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B97A8" w14:textId="77777777" w:rsidR="00E4577A" w:rsidRDefault="0005248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8ED19" wp14:editId="09BCD571">
                <wp:simplePos x="0" y="0"/>
                <wp:positionH relativeFrom="column">
                  <wp:posOffset>2047875</wp:posOffset>
                </wp:positionH>
                <wp:positionV relativeFrom="paragraph">
                  <wp:posOffset>-179070</wp:posOffset>
                </wp:positionV>
                <wp:extent cx="2638425" cy="510540"/>
                <wp:effectExtent l="0" t="0" r="952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54611" w14:textId="77777777" w:rsidR="005D775E" w:rsidRPr="00864F4C" w:rsidRDefault="0075379E" w:rsidP="00D723E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Here4Kids</w:t>
                            </w:r>
                            <w:r w:rsidR="005D775E" w:rsidRPr="00864F4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Referral Fax Form</w:t>
                            </w:r>
                          </w:p>
                          <w:p w14:paraId="356DE22D" w14:textId="481A3328" w:rsidR="005D775E" w:rsidRPr="00FB334F" w:rsidRDefault="005D775E" w:rsidP="00D723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Fax to </w:t>
                            </w:r>
                            <w:r w:rsidR="001D30C7" w:rsidRPr="001D30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1-844-454-3739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8E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5pt;margin-top:-14.1pt;width:207.75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" stroked="f">
                <v:textbox>
                  <w:txbxContent>
                    <w:p w14:paraId="6F554611" w14:textId="77777777" w:rsidR="005D775E" w:rsidRPr="00864F4C" w:rsidRDefault="0075379E" w:rsidP="00D723E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Here4Kids</w:t>
                      </w:r>
                      <w:r w:rsidR="005D775E" w:rsidRPr="00864F4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Referral Fax Form</w:t>
                      </w:r>
                    </w:p>
                    <w:p w14:paraId="356DE22D" w14:textId="481A3328" w:rsidR="005D775E" w:rsidRPr="00FB334F" w:rsidRDefault="005D775E" w:rsidP="00D723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Fax to </w:t>
                      </w:r>
                      <w:r w:rsidR="001D30C7" w:rsidRPr="001D30C7">
                        <w:rPr>
                          <w:rFonts w:ascii="Arial" w:hAnsi="Arial" w:cs="Arial"/>
                          <w:sz w:val="28"/>
                          <w:szCs w:val="28"/>
                        </w:rPr>
                        <w:t>1-844-454-3739</w:t>
                      </w:r>
                    </w:p>
                  </w:txbxContent>
                </v:textbox>
              </v:shape>
            </w:pict>
          </mc:Fallback>
        </mc:AlternateContent>
      </w:r>
    </w:p>
    <w:p w14:paraId="2C55E924" w14:textId="77777777" w:rsidR="00515074" w:rsidRDefault="00515074"/>
    <w:p w14:paraId="76DDCD23" w14:textId="77777777" w:rsidR="009204D1" w:rsidRDefault="009204D1"/>
    <w:tbl>
      <w:tblPr>
        <w:tblW w:w="11030" w:type="dxa"/>
        <w:tblInd w:w="-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2536"/>
        <w:gridCol w:w="577"/>
        <w:gridCol w:w="388"/>
        <w:gridCol w:w="1602"/>
        <w:gridCol w:w="412"/>
        <w:gridCol w:w="256"/>
        <w:gridCol w:w="456"/>
        <w:gridCol w:w="396"/>
        <w:gridCol w:w="692"/>
        <w:gridCol w:w="579"/>
        <w:gridCol w:w="469"/>
        <w:gridCol w:w="204"/>
        <w:gridCol w:w="70"/>
        <w:gridCol w:w="370"/>
        <w:gridCol w:w="21"/>
        <w:gridCol w:w="186"/>
        <w:gridCol w:w="9"/>
        <w:gridCol w:w="1790"/>
        <w:gridCol w:w="17"/>
      </w:tblGrid>
      <w:tr w:rsidR="004805DC" w14:paraId="07D5F732" w14:textId="77777777" w:rsidTr="004F2215">
        <w:trPr>
          <w:trHeight w:val="288"/>
        </w:trPr>
        <w:tc>
          <w:tcPr>
            <w:tcW w:w="11030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0500B96B" w14:textId="36C48310" w:rsidR="001D30C7" w:rsidRPr="001D30C7" w:rsidRDefault="004805DC" w:rsidP="00285820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6C231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317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6C231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Pr="004805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C2317">
              <w:rPr>
                <w:rFonts w:ascii="Arial" w:hAnsi="Arial" w:cs="Arial"/>
                <w:b/>
                <w:bCs/>
                <w:sz w:val="18"/>
                <w:szCs w:val="16"/>
              </w:rPr>
              <w:t>Attachments</w:t>
            </w:r>
          </w:p>
        </w:tc>
      </w:tr>
      <w:tr w:rsidR="001D30C7" w14:paraId="587D9F81" w14:textId="77777777" w:rsidTr="001D30C7">
        <w:trPr>
          <w:trHeight w:val="288"/>
        </w:trPr>
        <w:tc>
          <w:tcPr>
            <w:tcW w:w="11030" w:type="dxa"/>
            <w:gridSpan w:val="19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EFCC4E" w14:textId="2D4E5F90" w:rsidR="001D30C7" w:rsidRPr="00044FA8" w:rsidRDefault="001D30C7" w:rsidP="0028582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D30C7">
              <w:rPr>
                <w:rFonts w:ascii="Arial" w:hAnsi="Arial" w:cs="Arial"/>
                <w:b/>
                <w:sz w:val="18"/>
                <w:szCs w:val="18"/>
              </w:rPr>
              <w:t xml:space="preserve">Parent/Legal Guardian Consent to Referral(s) provided:  </w:t>
            </w:r>
            <w:r w:rsidRPr="00FB334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4F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FB334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1D30C7">
              <w:rPr>
                <w:rFonts w:ascii="Arial" w:hAnsi="Arial" w:cs="Arial"/>
                <w:b/>
                <w:sz w:val="18"/>
                <w:szCs w:val="18"/>
              </w:rPr>
              <w:t xml:space="preserve">Yes  Type of Consent:   </w:t>
            </w:r>
            <w:r w:rsidRPr="00FB334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4F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FB334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1D30C7">
              <w:rPr>
                <w:rFonts w:ascii="Arial" w:hAnsi="Arial" w:cs="Arial"/>
                <w:b/>
                <w:sz w:val="18"/>
                <w:szCs w:val="18"/>
              </w:rPr>
              <w:t xml:space="preserve"> Verbal </w:t>
            </w:r>
            <w:r w:rsidRPr="00FB334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4F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FB334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1D30C7">
              <w:rPr>
                <w:rFonts w:ascii="Arial" w:hAnsi="Arial" w:cs="Arial"/>
                <w:b/>
                <w:sz w:val="18"/>
                <w:szCs w:val="18"/>
              </w:rPr>
              <w:t xml:space="preserve">Written  </w:t>
            </w:r>
          </w:p>
        </w:tc>
      </w:tr>
      <w:tr w:rsidR="00271063" w14:paraId="7E0BB67B" w14:textId="77777777" w:rsidTr="004F2215">
        <w:trPr>
          <w:trHeight w:val="288"/>
        </w:trPr>
        <w:tc>
          <w:tcPr>
            <w:tcW w:w="11030" w:type="dxa"/>
            <w:gridSpan w:val="19"/>
            <w:tcBorders>
              <w:top w:val="single" w:sz="4" w:space="0" w:color="808080" w:themeColor="background1" w:themeShade="80"/>
            </w:tcBorders>
            <w:shd w:val="clear" w:color="auto" w:fill="EFFFFF"/>
            <w:vAlign w:val="center"/>
          </w:tcPr>
          <w:p w14:paraId="6A9C0228" w14:textId="312B8DBC" w:rsidR="00271063" w:rsidRPr="00F65FF4" w:rsidRDefault="00A65A05" w:rsidP="0028582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044FA8">
              <w:rPr>
                <w:rFonts w:ascii="Arial" w:hAnsi="Arial" w:cs="Arial"/>
                <w:b/>
                <w:sz w:val="18"/>
                <w:szCs w:val="18"/>
              </w:rPr>
              <w:t>Child Infor</w:t>
            </w:r>
            <w:r w:rsidR="00271063" w:rsidRPr="00044FA8">
              <w:rPr>
                <w:rFonts w:ascii="Arial" w:hAnsi="Arial" w:cs="Arial"/>
                <w:b/>
                <w:sz w:val="18"/>
                <w:szCs w:val="18"/>
              </w:rPr>
              <w:t>mation</w:t>
            </w:r>
            <w:r w:rsidR="004C479E" w:rsidRPr="009713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479E" w:rsidRPr="0098506B">
              <w:rPr>
                <w:rFonts w:ascii="Arial" w:hAnsi="Arial" w:cs="Arial"/>
                <w:b/>
                <w:sz w:val="16"/>
                <w:szCs w:val="16"/>
                <w:shd w:val="clear" w:color="auto" w:fill="EFFFFF"/>
              </w:rPr>
              <w:t>(</w:t>
            </w:r>
            <w:r w:rsidR="00051748" w:rsidRPr="0098506B">
              <w:rPr>
                <w:rFonts w:ascii="Arial" w:hAnsi="Arial" w:cs="Arial"/>
                <w:b/>
                <w:sz w:val="16"/>
                <w:szCs w:val="16"/>
                <w:shd w:val="clear" w:color="auto" w:fill="EFFFFF"/>
              </w:rPr>
              <w:t>Prenatal/Children under age 6</w:t>
            </w:r>
            <w:r w:rsidR="00132FC5" w:rsidRPr="0098506B">
              <w:rPr>
                <w:rFonts w:ascii="Arial" w:hAnsi="Arial" w:cs="Arial"/>
                <w:b/>
                <w:sz w:val="16"/>
                <w:szCs w:val="16"/>
                <w:shd w:val="clear" w:color="auto" w:fill="EFFFFF"/>
              </w:rPr>
              <w:t>)</w:t>
            </w:r>
          </w:p>
        </w:tc>
      </w:tr>
      <w:tr w:rsidR="00346FB7" w14:paraId="431F9C40" w14:textId="77777777" w:rsidTr="005C3C42">
        <w:tc>
          <w:tcPr>
            <w:tcW w:w="5103" w:type="dxa"/>
            <w:gridSpan w:val="4"/>
          </w:tcPr>
          <w:p w14:paraId="086EFBC4" w14:textId="117332ED" w:rsidR="00346FB7" w:rsidRPr="00377F7E" w:rsidRDefault="00346FB7" w:rsidP="00195D0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 xml:space="preserve">Child’s Legal First/Last Name </w:t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r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6D1">
              <w:rPr>
                <w:rFonts w:ascii="Arial" w:hAnsi="Arial" w:cs="Arial"/>
                <w:sz w:val="20"/>
                <w:szCs w:val="20"/>
              </w:rPr>
              <w:t> </w:t>
            </w:r>
            <w:r w:rsidR="005956D1">
              <w:rPr>
                <w:rFonts w:ascii="Arial" w:hAnsi="Arial" w:cs="Arial"/>
                <w:sz w:val="20"/>
                <w:szCs w:val="20"/>
              </w:rPr>
              <w:t> </w:t>
            </w:r>
            <w:r w:rsidR="005956D1">
              <w:rPr>
                <w:rFonts w:ascii="Arial" w:hAnsi="Arial" w:cs="Arial"/>
                <w:sz w:val="20"/>
                <w:szCs w:val="20"/>
              </w:rPr>
              <w:t> </w:t>
            </w:r>
            <w:r w:rsidR="005956D1">
              <w:rPr>
                <w:rFonts w:ascii="Arial" w:hAnsi="Arial" w:cs="Arial"/>
                <w:sz w:val="20"/>
                <w:szCs w:val="20"/>
              </w:rPr>
              <w:t> </w:t>
            </w:r>
            <w:r w:rsidR="005956D1">
              <w:rPr>
                <w:rFonts w:ascii="Arial" w:hAnsi="Arial" w:cs="Arial"/>
                <w:sz w:val="20"/>
                <w:szCs w:val="20"/>
              </w:rPr>
              <w:t> </w:t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1" w:type="dxa"/>
            <w:gridSpan w:val="6"/>
          </w:tcPr>
          <w:p w14:paraId="24BD5131" w14:textId="77777777" w:rsidR="00346FB7" w:rsidRPr="00346FB7" w:rsidRDefault="00346FB7" w:rsidP="0028582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of Birth/Due Date </w:t>
            </w:r>
            <w:r w:rsidR="00F81E9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mm/dd</w:t>
            </w:r>
            <w:r w:rsidR="00F81E91">
              <w:rPr>
                <w:rFonts w:ascii="Arial" w:hAnsi="Arial" w:cs="Arial"/>
                <w:sz w:val="14"/>
                <w:szCs w:val="14"/>
              </w:rPr>
              <w:t>/yyyy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0DE0871E" w14:textId="77777777" w:rsidR="00346FB7" w:rsidRPr="00377F7E" w:rsidRDefault="0047178C" w:rsidP="0028582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r w:rsidR="00346FB7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6FB7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FB7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FB7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FB7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FB7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</w:tcPr>
          <w:p w14:paraId="79AC33DB" w14:textId="77777777" w:rsidR="00346FB7" w:rsidRPr="00690665" w:rsidRDefault="00346FB7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Age</w:t>
            </w:r>
          </w:p>
          <w:p w14:paraId="5E4E4DF8" w14:textId="77777777" w:rsidR="00346FB7" w:rsidRPr="00377F7E" w:rsidRDefault="0047178C" w:rsidP="0028582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r w:rsidR="00346FB7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6FB7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FB7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FB7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FB7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FB7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2" w:type="dxa"/>
            <w:gridSpan w:val="4"/>
          </w:tcPr>
          <w:p w14:paraId="7D121535" w14:textId="77777777" w:rsidR="00346FB7" w:rsidRPr="00377F7E" w:rsidRDefault="00346FB7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77F7E">
              <w:rPr>
                <w:rFonts w:ascii="Arial" w:hAnsi="Arial" w:cs="Arial"/>
                <w:sz w:val="16"/>
                <w:szCs w:val="16"/>
              </w:rPr>
              <w:t>Gender</w:t>
            </w:r>
          </w:p>
          <w:p w14:paraId="39C48498" w14:textId="77777777" w:rsidR="00346FB7" w:rsidRPr="00377F7E" w:rsidRDefault="0047178C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r w:rsidR="00067EA9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7EA9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EA9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EA9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EA9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EA9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7F7E" w14:paraId="2EE7E155" w14:textId="77777777" w:rsidTr="005C3C42">
        <w:tc>
          <w:tcPr>
            <w:tcW w:w="5771" w:type="dxa"/>
            <w:gridSpan w:val="6"/>
          </w:tcPr>
          <w:p w14:paraId="2EBA25B5" w14:textId="77777777" w:rsidR="00377F7E" w:rsidRPr="00690665" w:rsidRDefault="00377F7E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36455E28" w14:textId="77777777" w:rsidR="00377F7E" w:rsidRPr="00377F7E" w:rsidRDefault="0047178C" w:rsidP="0028582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r w:rsidR="00377F7E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36" w:type="dxa"/>
            <w:gridSpan w:val="8"/>
          </w:tcPr>
          <w:p w14:paraId="1E39F05C" w14:textId="77777777" w:rsidR="00377F7E" w:rsidRPr="00690665" w:rsidRDefault="00377F7E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2FC6CC5E" w14:textId="77777777" w:rsidR="00377F7E" w:rsidRPr="00377F7E" w:rsidRDefault="0047178C" w:rsidP="0028582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r w:rsidR="00377F7E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gridSpan w:val="5"/>
          </w:tcPr>
          <w:p w14:paraId="789B0EE8" w14:textId="77777777" w:rsidR="00377F7E" w:rsidRPr="00690665" w:rsidRDefault="00377F7E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Postal Code</w:t>
            </w:r>
          </w:p>
          <w:p w14:paraId="6F97D589" w14:textId="77777777" w:rsidR="00377F7E" w:rsidRPr="00377F7E" w:rsidRDefault="0047178C" w:rsidP="0028582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r w:rsidR="00377F7E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3064" w14:paraId="44EB5B90" w14:textId="77777777" w:rsidTr="005C3C42">
        <w:tc>
          <w:tcPr>
            <w:tcW w:w="2536" w:type="dxa"/>
          </w:tcPr>
          <w:p w14:paraId="10BC3766" w14:textId="77777777" w:rsidR="003C3064" w:rsidRDefault="003C3064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Confirmed Diagnosis?</w:t>
            </w:r>
          </w:p>
          <w:p w14:paraId="1FA5FC67" w14:textId="77777777" w:rsidR="003C3064" w:rsidRPr="00690665" w:rsidRDefault="0047178C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064" w:rsidRPr="00690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C3064" w:rsidRPr="00690665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690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064" w:rsidRPr="00690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C3064" w:rsidRPr="00690665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 w:rsidRPr="00690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064" w:rsidRPr="00690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C3064" w:rsidRPr="00690665">
              <w:rPr>
                <w:rFonts w:ascii="Arial" w:hAnsi="Arial" w:cs="Arial"/>
                <w:sz w:val="16"/>
                <w:szCs w:val="16"/>
              </w:rPr>
              <w:t xml:space="preserve"> In Process</w:t>
            </w:r>
          </w:p>
        </w:tc>
        <w:tc>
          <w:tcPr>
            <w:tcW w:w="3235" w:type="dxa"/>
            <w:gridSpan w:val="5"/>
          </w:tcPr>
          <w:p w14:paraId="3DD0C5AC" w14:textId="77777777" w:rsidR="003C3064" w:rsidRDefault="003C3064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Diagnosis?</w:t>
            </w:r>
          </w:p>
          <w:p w14:paraId="0D3C318D" w14:textId="77777777" w:rsidR="003C3064" w:rsidRPr="00377F7E" w:rsidRDefault="0047178C" w:rsidP="0028582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textInput/>
                </w:ffData>
              </w:fldChar>
            </w:r>
            <w:r w:rsidR="00EB5BF4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6" w:type="dxa"/>
            <w:gridSpan w:val="7"/>
          </w:tcPr>
          <w:p w14:paraId="5945AE6F" w14:textId="77777777" w:rsidR="003C3064" w:rsidRDefault="003C3064" w:rsidP="00285820">
            <w:pPr>
              <w:spacing w:before="20" w:after="20"/>
              <w:ind w:left="400" w:hanging="4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Diagnosed? (date/child’s age)</w:t>
            </w:r>
          </w:p>
          <w:p w14:paraId="6141CBB6" w14:textId="77777777" w:rsidR="003C3064" w:rsidRPr="00377F7E" w:rsidRDefault="0047178C" w:rsidP="0028582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textInput/>
                </w:ffData>
              </w:fldChar>
            </w:r>
            <w:r w:rsidR="00EB5BF4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3" w:type="dxa"/>
            <w:gridSpan w:val="6"/>
          </w:tcPr>
          <w:p w14:paraId="3430FAD5" w14:textId="77777777" w:rsidR="003C3064" w:rsidRDefault="003C3064" w:rsidP="00285820">
            <w:pPr>
              <w:spacing w:before="20" w:after="20"/>
              <w:ind w:left="420" w:hanging="4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Diagnosed?</w:t>
            </w:r>
          </w:p>
          <w:p w14:paraId="56137E91" w14:textId="77777777" w:rsidR="003C3064" w:rsidRPr="00377F7E" w:rsidRDefault="0047178C" w:rsidP="0028582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textInput/>
                </w:ffData>
              </w:fldChar>
            </w:r>
            <w:r w:rsidR="00EB5BF4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1770" w14:paraId="653017A1" w14:textId="77777777" w:rsidTr="004805DC">
        <w:tc>
          <w:tcPr>
            <w:tcW w:w="11030" w:type="dxa"/>
            <w:gridSpan w:val="19"/>
          </w:tcPr>
          <w:p w14:paraId="06758305" w14:textId="0B755D75" w:rsidR="00C21770" w:rsidRPr="00377F7E" w:rsidRDefault="00D60828" w:rsidP="00195D0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What are the concerns &amp; goals re: growth &amp; development for this child? (include referral source &amp; parent/legal guardian concern</w:t>
            </w:r>
            <w:r w:rsidR="009856EB" w:rsidRPr="00690665">
              <w:rPr>
                <w:rFonts w:ascii="Arial" w:hAnsi="Arial" w:cs="Arial"/>
                <w:sz w:val="16"/>
                <w:szCs w:val="16"/>
              </w:rPr>
              <w:t>s</w:t>
            </w:r>
            <w:r w:rsidRPr="00690665">
              <w:rPr>
                <w:rFonts w:ascii="Arial" w:hAnsi="Arial" w:cs="Arial"/>
                <w:sz w:val="16"/>
                <w:szCs w:val="16"/>
              </w:rPr>
              <w:t xml:space="preserve"> &amp; goals)</w:t>
            </w:r>
            <w:r w:rsidR="00F81DBA" w:rsidRPr="00690665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txtCRC"/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CRC"/>
                  <w:enabled/>
                  <w:calcOnExit w:val="0"/>
                  <w:textInput/>
                </w:ffData>
              </w:fldChar>
            </w:r>
            <w:r w:rsidR="00377F7E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70A63" w14:paraId="1210A14D" w14:textId="77777777" w:rsidTr="004805DC">
        <w:trPr>
          <w:trHeight w:val="288"/>
        </w:trPr>
        <w:tc>
          <w:tcPr>
            <w:tcW w:w="11030" w:type="dxa"/>
            <w:gridSpan w:val="19"/>
            <w:shd w:val="clear" w:color="auto" w:fill="EFFFFF"/>
            <w:vAlign w:val="center"/>
          </w:tcPr>
          <w:p w14:paraId="010759E7" w14:textId="77777777" w:rsidR="00044FA8" w:rsidRPr="00044FA8" w:rsidRDefault="00670A63" w:rsidP="00285820">
            <w:pPr>
              <w:keepNext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44FA8">
              <w:rPr>
                <w:rFonts w:ascii="Arial" w:hAnsi="Arial" w:cs="Arial"/>
                <w:b/>
                <w:sz w:val="18"/>
                <w:szCs w:val="18"/>
              </w:rPr>
              <w:t>Family</w:t>
            </w:r>
            <w:r w:rsidR="00864F4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50769" w:rsidRPr="00044FA8">
              <w:rPr>
                <w:rFonts w:ascii="Arial" w:hAnsi="Arial" w:cs="Arial"/>
                <w:b/>
                <w:sz w:val="18"/>
                <w:szCs w:val="18"/>
              </w:rPr>
              <w:t>Contact</w:t>
            </w:r>
            <w:r w:rsidRPr="00044FA8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  <w:r w:rsidR="00044FA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44FA8" w:rsidRPr="00D36AAA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D36AAA" w:rsidRPr="00D36AAA">
              <w:rPr>
                <w:rFonts w:ascii="Arial" w:hAnsi="Arial" w:cs="Arial"/>
                <w:b/>
                <w:sz w:val="16"/>
                <w:szCs w:val="16"/>
              </w:rPr>
              <w:t xml:space="preserve">List contacts </w:t>
            </w:r>
            <w:r w:rsidR="00044FA8" w:rsidRPr="00D36AAA">
              <w:rPr>
                <w:rFonts w:ascii="Arial" w:hAnsi="Arial" w:cs="Arial"/>
                <w:b/>
                <w:sz w:val="16"/>
                <w:szCs w:val="16"/>
              </w:rPr>
              <w:t>that have legal authority to complete referral)</w:t>
            </w:r>
          </w:p>
        </w:tc>
      </w:tr>
      <w:tr w:rsidR="00864F4C" w14:paraId="2F4D6EE6" w14:textId="77777777" w:rsidTr="005C3C42">
        <w:tc>
          <w:tcPr>
            <w:tcW w:w="3501" w:type="dxa"/>
            <w:gridSpan w:val="3"/>
          </w:tcPr>
          <w:p w14:paraId="2308CB29" w14:textId="45F67078" w:rsidR="00864F4C" w:rsidRPr="00690665" w:rsidRDefault="00195D00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Primary Contact </w:t>
            </w:r>
            <w:r w:rsidR="00A379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4F4C" w:rsidRPr="00044FA8">
              <w:rPr>
                <w:rFonts w:ascii="Arial" w:hAnsi="Arial" w:cs="Arial"/>
                <w:sz w:val="16"/>
                <w:szCs w:val="16"/>
              </w:rPr>
              <w:t>First</w:t>
            </w:r>
            <w:r w:rsidR="00864F4C" w:rsidRPr="00690665">
              <w:rPr>
                <w:rFonts w:ascii="Arial" w:hAnsi="Arial" w:cs="Arial"/>
                <w:sz w:val="16"/>
                <w:szCs w:val="16"/>
              </w:rPr>
              <w:t>/Last Name</w:t>
            </w:r>
          </w:p>
          <w:bookmarkStart w:id="1" w:name="txtParentName1"/>
          <w:p w14:paraId="2366AE1D" w14:textId="77777777" w:rsidR="00864F4C" w:rsidRPr="00377F7E" w:rsidRDefault="0047178C" w:rsidP="00285820">
            <w:pPr>
              <w:keepNext/>
              <w:tabs>
                <w:tab w:val="left" w:pos="451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ParentName1"/>
                  <w:enabled/>
                  <w:calcOnExit w:val="0"/>
                  <w:exitMacro w:val="setParentName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14" w:type="dxa"/>
            <w:gridSpan w:val="2"/>
          </w:tcPr>
          <w:p w14:paraId="353251EF" w14:textId="77777777" w:rsidR="00864F4C" w:rsidRPr="00864F4C" w:rsidRDefault="00864F4C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64F4C">
              <w:rPr>
                <w:rFonts w:ascii="Arial" w:hAnsi="Arial" w:cs="Arial"/>
                <w:sz w:val="16"/>
                <w:szCs w:val="16"/>
              </w:rPr>
              <w:t>Relationship</w:t>
            </w:r>
          </w:p>
          <w:p w14:paraId="667E1347" w14:textId="77777777" w:rsidR="00864F4C" w:rsidRPr="00377F7E" w:rsidRDefault="0047178C" w:rsidP="00285820">
            <w:pPr>
              <w:keepNext/>
              <w:tabs>
                <w:tab w:val="left" w:pos="451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ParentName1"/>
                  <w:enabled/>
                  <w:calcOnExit w:val="0"/>
                  <w:exitMacro w:val="setParentName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0DB67E00" w14:textId="77777777" w:rsidR="00864F4C" w:rsidRPr="001A68E0" w:rsidRDefault="00864F4C" w:rsidP="00285820">
            <w:pPr>
              <w:keepNext/>
              <w:spacing w:before="20" w:after="20"/>
              <w:rPr>
                <w:rFonts w:ascii="Arial" w:hAnsi="Arial" w:cs="Arial"/>
                <w:sz w:val="10"/>
                <w:szCs w:val="10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Date of Birth</w:t>
            </w:r>
            <w:r w:rsidR="001A68E0">
              <w:rPr>
                <w:rFonts w:ascii="Arial" w:hAnsi="Arial" w:cs="Arial"/>
                <w:sz w:val="10"/>
                <w:szCs w:val="10"/>
              </w:rPr>
              <w:t>(mm/dd/yyyy)</w:t>
            </w:r>
          </w:p>
          <w:p w14:paraId="2D0C70B6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PDOB"/>
                  <w:enabled/>
                  <w:calcOnExit w:val="0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gridSpan w:val="7"/>
          </w:tcPr>
          <w:p w14:paraId="514CBE1F" w14:textId="77777777" w:rsidR="00864F4C" w:rsidRPr="00690665" w:rsidRDefault="00864F4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Contact Number</w:t>
            </w:r>
          </w:p>
          <w:bookmarkStart w:id="2" w:name="txtContact1"/>
          <w:p w14:paraId="08269A76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Contact1"/>
                  <w:enabled/>
                  <w:calcOnExit w:val="0"/>
                  <w:exitMacro w:val="SetContactPhone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6" w:type="dxa"/>
            <w:gridSpan w:val="3"/>
          </w:tcPr>
          <w:p w14:paraId="4C004342" w14:textId="77777777" w:rsidR="00864F4C" w:rsidRPr="00690665" w:rsidRDefault="00864F4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Alternate Number</w:t>
            </w:r>
          </w:p>
          <w:p w14:paraId="41212321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Cell"/>
                  <w:enabled/>
                  <w:calcOnExit w:val="0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4F4C" w14:paraId="2F6639AD" w14:textId="77777777" w:rsidTr="005C3C42">
        <w:tc>
          <w:tcPr>
            <w:tcW w:w="3501" w:type="dxa"/>
            <w:gridSpan w:val="3"/>
          </w:tcPr>
          <w:p w14:paraId="48A43317" w14:textId="3AC1C938" w:rsidR="00864F4C" w:rsidRPr="00690665" w:rsidRDefault="00195D00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Secondary Contact </w:t>
            </w:r>
            <w:r w:rsidR="00EA42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4F4C" w:rsidRPr="00690665">
              <w:rPr>
                <w:rFonts w:ascii="Arial" w:hAnsi="Arial" w:cs="Arial"/>
                <w:sz w:val="16"/>
                <w:szCs w:val="16"/>
              </w:rPr>
              <w:t>First/Last Name</w:t>
            </w:r>
          </w:p>
          <w:p w14:paraId="5E48C269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ParentName2"/>
                  <w:enabled/>
                  <w:calcOnExit w:val="0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  <w:gridSpan w:val="2"/>
          </w:tcPr>
          <w:p w14:paraId="285713CF" w14:textId="77777777" w:rsidR="00864F4C" w:rsidRPr="00864F4C" w:rsidRDefault="00864F4C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64F4C">
              <w:rPr>
                <w:rFonts w:ascii="Arial" w:hAnsi="Arial" w:cs="Arial"/>
                <w:sz w:val="16"/>
                <w:szCs w:val="16"/>
              </w:rPr>
              <w:t>Relationship</w:t>
            </w:r>
          </w:p>
          <w:p w14:paraId="2F9FA1A0" w14:textId="77777777" w:rsidR="00864F4C" w:rsidRPr="00377F7E" w:rsidRDefault="0047178C" w:rsidP="00285820">
            <w:pPr>
              <w:keepNext/>
              <w:tabs>
                <w:tab w:val="left" w:pos="451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ParentName1"/>
                  <w:enabled/>
                  <w:calcOnExit w:val="0"/>
                  <w:exitMacro w:val="setParentName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1A083E29" w14:textId="77777777" w:rsidR="00864F4C" w:rsidRPr="00690665" w:rsidRDefault="00864F4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Date of Birth</w:t>
            </w:r>
            <w:r w:rsidR="001A68E0">
              <w:rPr>
                <w:rFonts w:ascii="Arial" w:hAnsi="Arial" w:cs="Arial"/>
                <w:sz w:val="10"/>
                <w:szCs w:val="10"/>
              </w:rPr>
              <w:t>(mm/dd/yyyy)</w:t>
            </w:r>
          </w:p>
          <w:p w14:paraId="494565DD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PDOB2"/>
                  <w:enabled/>
                  <w:calcOnExit w:val="0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gridSpan w:val="7"/>
          </w:tcPr>
          <w:p w14:paraId="0661A741" w14:textId="77777777" w:rsidR="00864F4C" w:rsidRPr="00690665" w:rsidRDefault="00864F4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Contact Number</w:t>
            </w:r>
          </w:p>
          <w:p w14:paraId="6B5A2587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6" w:type="dxa"/>
            <w:gridSpan w:val="3"/>
          </w:tcPr>
          <w:p w14:paraId="7C5E9FBB" w14:textId="77777777" w:rsidR="00864F4C" w:rsidRPr="00690665" w:rsidRDefault="00864F4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Alternate Number</w:t>
            </w:r>
          </w:p>
          <w:p w14:paraId="5522B428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4F4C" w14:paraId="3448CD62" w14:textId="77777777" w:rsidTr="005C3C42">
        <w:tc>
          <w:tcPr>
            <w:tcW w:w="3501" w:type="dxa"/>
            <w:gridSpan w:val="3"/>
          </w:tcPr>
          <w:p w14:paraId="7FBF5ED6" w14:textId="77777777" w:rsidR="00864F4C" w:rsidRPr="00690665" w:rsidRDefault="00864F4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Pr="00690665">
              <w:rPr>
                <w:rFonts w:ascii="Arial" w:hAnsi="Arial" w:cs="Arial"/>
                <w:sz w:val="16"/>
                <w:szCs w:val="16"/>
              </w:rPr>
              <w:t>First/Last Name</w:t>
            </w:r>
          </w:p>
          <w:p w14:paraId="6BA63266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ParentName2"/>
                  <w:enabled/>
                  <w:calcOnExit w:val="0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  <w:gridSpan w:val="2"/>
          </w:tcPr>
          <w:p w14:paraId="61E85A3B" w14:textId="77777777" w:rsidR="00864F4C" w:rsidRPr="00864F4C" w:rsidRDefault="00864F4C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64F4C">
              <w:rPr>
                <w:rFonts w:ascii="Arial" w:hAnsi="Arial" w:cs="Arial"/>
                <w:sz w:val="16"/>
                <w:szCs w:val="16"/>
              </w:rPr>
              <w:t>Relationship</w:t>
            </w:r>
          </w:p>
          <w:p w14:paraId="29DA67EB" w14:textId="77777777" w:rsidR="00864F4C" w:rsidRPr="00377F7E" w:rsidRDefault="0047178C" w:rsidP="00285820">
            <w:pPr>
              <w:keepNext/>
              <w:tabs>
                <w:tab w:val="left" w:pos="451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ParentName1"/>
                  <w:enabled/>
                  <w:calcOnExit w:val="0"/>
                  <w:exitMacro w:val="setParentName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3AD17E15" w14:textId="77777777" w:rsidR="00864F4C" w:rsidRPr="00690665" w:rsidRDefault="00864F4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Date of Birth</w:t>
            </w:r>
            <w:r w:rsidR="001A68E0">
              <w:rPr>
                <w:rFonts w:ascii="Arial" w:hAnsi="Arial" w:cs="Arial"/>
                <w:sz w:val="10"/>
                <w:szCs w:val="10"/>
              </w:rPr>
              <w:t>(mm/dd/yyyy)</w:t>
            </w:r>
          </w:p>
          <w:p w14:paraId="11DED20F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PDOB2"/>
                  <w:enabled/>
                  <w:calcOnExit w:val="0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gridSpan w:val="8"/>
          </w:tcPr>
          <w:p w14:paraId="2C2D488A" w14:textId="77777777" w:rsidR="00864F4C" w:rsidRPr="00690665" w:rsidRDefault="00864F4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Contact Number</w:t>
            </w:r>
          </w:p>
          <w:p w14:paraId="6044ADB9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</w:tcPr>
          <w:p w14:paraId="45C97902" w14:textId="77777777" w:rsidR="00864F4C" w:rsidRPr="00690665" w:rsidRDefault="00864F4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Alternate Number</w:t>
            </w:r>
          </w:p>
          <w:p w14:paraId="5D3423A8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4F4C" w14:paraId="466FE355" w14:textId="77777777" w:rsidTr="005C3C42">
        <w:tc>
          <w:tcPr>
            <w:tcW w:w="11030" w:type="dxa"/>
            <w:gridSpan w:val="19"/>
            <w:tcBorders>
              <w:bottom w:val="single" w:sz="4" w:space="0" w:color="808080" w:themeColor="background1" w:themeShade="80"/>
            </w:tcBorders>
            <w:vAlign w:val="center"/>
          </w:tcPr>
          <w:p w14:paraId="67FBEAE9" w14:textId="77777777" w:rsidR="00864F4C" w:rsidRPr="00690665" w:rsidRDefault="00864F4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Child lives with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90665">
              <w:rPr>
                <w:rFonts w:ascii="Arial" w:hAnsi="Arial" w:cs="Arial"/>
                <w:sz w:val="16"/>
                <w:szCs w:val="16"/>
              </w:rPr>
              <w:t xml:space="preserve"> Both Parents</w:t>
            </w:r>
            <w:r w:rsidRPr="00F54016">
              <w:rPr>
                <w:rFonts w:ascii="Arial" w:hAnsi="Arial" w:cs="Arial"/>
                <w:sz w:val="12"/>
                <w:szCs w:val="12"/>
              </w:rPr>
              <w:t>(include both parent names on referral)</w:t>
            </w:r>
            <w:r w:rsidRPr="006906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632E"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="00FB334F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90665">
              <w:rPr>
                <w:rFonts w:ascii="Arial" w:hAnsi="Arial" w:cs="Arial"/>
                <w:sz w:val="16"/>
                <w:szCs w:val="16"/>
              </w:rPr>
              <w:t xml:space="preserve"> Mother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90665">
              <w:rPr>
                <w:rFonts w:ascii="Arial" w:hAnsi="Arial" w:cs="Arial"/>
                <w:sz w:val="16"/>
                <w:szCs w:val="16"/>
              </w:rPr>
              <w:t xml:space="preserve"> Father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906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Guardian </w:t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</w:t>
            </w:r>
            <w:r w:rsidRPr="00F54016">
              <w:rPr>
                <w:rFonts w:ascii="Arial" w:hAnsi="Arial" w:cs="Arial"/>
                <w:sz w:val="12"/>
                <w:szCs w:val="12"/>
              </w:rPr>
              <w:t>(Specify)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5D00" w14:paraId="1BEEC920" w14:textId="77777777" w:rsidTr="006024CD">
        <w:tc>
          <w:tcPr>
            <w:tcW w:w="3113" w:type="dxa"/>
            <w:gridSpan w:val="2"/>
            <w:tcBorders>
              <w:bottom w:val="single" w:sz="2" w:space="0" w:color="808080" w:themeColor="background1" w:themeShade="80"/>
            </w:tcBorders>
          </w:tcPr>
          <w:p w14:paraId="5FD30605" w14:textId="29B72127" w:rsidR="00195D00" w:rsidRDefault="00195D00" w:rsidP="00195D0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Custody Arrangement </w:t>
            </w:r>
            <w:r w:rsidRPr="00F54016">
              <w:rPr>
                <w:rFonts w:ascii="Arial" w:hAnsi="Arial" w:cs="Arial"/>
                <w:sz w:val="12"/>
                <w:szCs w:val="12"/>
              </w:rPr>
              <w:t>(where applicable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1E663C2A" w14:textId="2C8017CF" w:rsidR="00195D00" w:rsidRDefault="00195D00" w:rsidP="00195D0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95D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5D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5D00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195D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5D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5D00">
              <w:rPr>
                <w:rFonts w:ascii="Arial" w:hAnsi="Arial" w:cs="Arial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  <w:tc>
          <w:tcPr>
            <w:tcW w:w="3114" w:type="dxa"/>
            <w:gridSpan w:val="5"/>
            <w:tcBorders>
              <w:bottom w:val="single" w:sz="2" w:space="0" w:color="808080" w:themeColor="background1" w:themeShade="80"/>
            </w:tcBorders>
          </w:tcPr>
          <w:p w14:paraId="4B469948" w14:textId="77777777" w:rsidR="00195D00" w:rsidRDefault="00195D00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D00">
              <w:rPr>
                <w:rFonts w:ascii="Arial" w:hAnsi="Arial" w:cs="Arial"/>
                <w:sz w:val="16"/>
                <w:szCs w:val="16"/>
              </w:rPr>
              <w:t>Family &amp; Children’s Services involved?</w:t>
            </w:r>
          </w:p>
          <w:p w14:paraId="038A3024" w14:textId="6E7335EC" w:rsidR="00195D00" w:rsidRPr="00690665" w:rsidRDefault="00195D00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95D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5D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5D00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195D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5D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5D00">
              <w:rPr>
                <w:rFonts w:ascii="Arial" w:hAnsi="Arial" w:cs="Arial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340" w:type="dxa"/>
            <w:gridSpan w:val="5"/>
            <w:tcBorders>
              <w:bottom w:val="single" w:sz="2" w:space="0" w:color="808080" w:themeColor="background1" w:themeShade="80"/>
            </w:tcBorders>
          </w:tcPr>
          <w:p w14:paraId="67659A16" w14:textId="77777777" w:rsidR="00195D00" w:rsidRPr="00690665" w:rsidRDefault="00195D00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Languages spoken in the home</w:t>
            </w:r>
          </w:p>
          <w:bookmarkStart w:id="3" w:name="Text13"/>
          <w:p w14:paraId="3FD522FF" w14:textId="77777777" w:rsidR="00195D00" w:rsidRPr="00377F7E" w:rsidRDefault="00195D00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63" w:type="dxa"/>
            <w:gridSpan w:val="7"/>
            <w:tcBorders>
              <w:bottom w:val="single" w:sz="2" w:space="0" w:color="808080" w:themeColor="background1" w:themeShade="80"/>
            </w:tcBorders>
          </w:tcPr>
          <w:p w14:paraId="6EAC64C7" w14:textId="77777777" w:rsidR="00195D00" w:rsidRPr="00690665" w:rsidRDefault="00195D00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 xml:space="preserve">Interpreter Required? </w:t>
            </w:r>
          </w:p>
          <w:p w14:paraId="66A325D2" w14:textId="77777777" w:rsidR="00195D00" w:rsidRPr="00690665" w:rsidRDefault="00195D00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34CE">
              <w:rPr>
                <w:rStyle w:val="PlaceholderText"/>
                <w:rFonts w:ascii="Arial" w:hAnsi="Arial" w:cs="Arial"/>
                <w:color w:val="auto"/>
                <w:sz w:val="16"/>
                <w:szCs w:val="16"/>
              </w:rPr>
              <w:t xml:space="preserve">Yes </w:t>
            </w:r>
            <w:r w:rsidRPr="001738CD">
              <w:rPr>
                <w:rStyle w:val="PlaceholderText"/>
                <w:rFonts w:ascii="Arial" w:hAnsi="Arial" w:cs="Arial"/>
                <w:sz w:val="16"/>
                <w:szCs w:val="16"/>
              </w:rPr>
              <w:t xml:space="preserve">   </w:t>
            </w:r>
            <w:r w:rsidRPr="00690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Style w:val="PlaceholderText"/>
                <w:rFonts w:ascii="Arial" w:hAnsi="Arial" w:cs="Arial"/>
                <w:sz w:val="16"/>
                <w:szCs w:val="16"/>
              </w:rPr>
              <w:t xml:space="preserve">  </w:t>
            </w:r>
            <w:r w:rsidRPr="002434CE">
              <w:rPr>
                <w:rStyle w:val="PlaceholderText"/>
                <w:rFonts w:ascii="Arial" w:hAnsi="Arial" w:cs="Arial"/>
                <w:color w:val="auto"/>
                <w:sz w:val="16"/>
                <w:szCs w:val="16"/>
              </w:rPr>
              <w:t>No</w:t>
            </w:r>
          </w:p>
        </w:tc>
      </w:tr>
      <w:tr w:rsidR="00940719" w14:paraId="27E4D102" w14:textId="77777777" w:rsidTr="005C3C42">
        <w:trPr>
          <w:trHeight w:val="288"/>
        </w:trPr>
        <w:tc>
          <w:tcPr>
            <w:tcW w:w="11030" w:type="dxa"/>
            <w:gridSpan w:val="1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EE8E6A2" w14:textId="72164184" w:rsidR="00940719" w:rsidRPr="00690665" w:rsidRDefault="00940719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75E" w:rsidRPr="00AA7ECC" w14:paraId="3AFB360A" w14:textId="77777777" w:rsidTr="005C3C42">
        <w:trPr>
          <w:gridAfter w:val="1"/>
          <w:wAfter w:w="17" w:type="dxa"/>
          <w:trHeight w:val="288"/>
        </w:trPr>
        <w:tc>
          <w:tcPr>
            <w:tcW w:w="11013" w:type="dxa"/>
            <w:gridSpan w:val="18"/>
            <w:shd w:val="clear" w:color="auto" w:fill="EFFFFF"/>
            <w:vAlign w:val="center"/>
          </w:tcPr>
          <w:p w14:paraId="32A69051" w14:textId="77777777" w:rsidR="005D775E" w:rsidRPr="00BC1885" w:rsidRDefault="005D775E" w:rsidP="00285820">
            <w:pPr>
              <w:keepNext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FB334F">
              <w:rPr>
                <w:rFonts w:ascii="Arial" w:hAnsi="Arial" w:cs="Arial"/>
                <w:b/>
                <w:sz w:val="18"/>
                <w:szCs w:val="18"/>
              </w:rPr>
              <w:t xml:space="preserve">Referral(s) Requesting  (Check all that apply)                                         </w:t>
            </w:r>
          </w:p>
        </w:tc>
      </w:tr>
      <w:tr w:rsidR="0092632E" w:rsidRPr="00AA7ECC" w14:paraId="1DA73129" w14:textId="77777777" w:rsidTr="005C3C42">
        <w:trPr>
          <w:gridAfter w:val="1"/>
          <w:wAfter w:w="17" w:type="dxa"/>
          <w:trHeight w:val="288"/>
        </w:trPr>
        <w:tc>
          <w:tcPr>
            <w:tcW w:w="11013" w:type="dxa"/>
            <w:gridSpan w:val="18"/>
            <w:shd w:val="clear" w:color="auto" w:fill="EFFFFF"/>
            <w:vAlign w:val="center"/>
          </w:tcPr>
          <w:p w14:paraId="5254E377" w14:textId="5F150B69" w:rsidR="0092632E" w:rsidRPr="004A285A" w:rsidRDefault="0092632E" w:rsidP="00285820">
            <w:pPr>
              <w:keepNext/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4A285A">
              <w:rPr>
                <w:rFonts w:ascii="Arial" w:hAnsi="Arial" w:cs="Arial"/>
                <w:b/>
                <w:sz w:val="16"/>
                <w:szCs w:val="16"/>
              </w:rPr>
              <w:t>Services for children residing in Guelph &amp; Welli</w:t>
            </w:r>
            <w:r w:rsidR="00DF6C0E">
              <w:rPr>
                <w:rFonts w:ascii="Arial" w:hAnsi="Arial" w:cs="Arial"/>
                <w:b/>
                <w:sz w:val="16"/>
                <w:szCs w:val="16"/>
              </w:rPr>
              <w:t>ngton County (Growing Great Generations</w:t>
            </w:r>
            <w:r w:rsidRPr="004A285A">
              <w:rPr>
                <w:rFonts w:ascii="Arial" w:hAnsi="Arial" w:cs="Arial"/>
                <w:b/>
                <w:sz w:val="16"/>
                <w:szCs w:val="16"/>
              </w:rPr>
              <w:t xml:space="preserve"> System of Care)          </w:t>
            </w:r>
          </w:p>
        </w:tc>
      </w:tr>
      <w:tr w:rsidR="005D775E" w:rsidRPr="009B51AA" w14:paraId="5E6A19D2" w14:textId="77777777" w:rsidTr="005C3C42">
        <w:trPr>
          <w:gridAfter w:val="1"/>
          <w:wAfter w:w="17" w:type="dxa"/>
        </w:trPr>
        <w:tc>
          <w:tcPr>
            <w:tcW w:w="11013" w:type="dxa"/>
            <w:gridSpan w:val="18"/>
            <w:vAlign w:val="center"/>
          </w:tcPr>
          <w:p w14:paraId="3215BF12" w14:textId="77777777" w:rsidR="005D775E" w:rsidRDefault="0047178C" w:rsidP="00285820">
            <w:pPr>
              <w:spacing w:before="20" w:after="20"/>
              <w:ind w:left="850"/>
            </w:pPr>
            <w:r w:rsidRPr="00FB334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775E" w:rsidRPr="00FB334F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FB334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 w:rsidRPr="00FB334F">
              <w:rPr>
                <w:rFonts w:ascii="Arial" w:hAnsi="Arial" w:cs="Arial"/>
                <w:bCs/>
                <w:i/>
                <w:sz w:val="16"/>
                <w:szCs w:val="16"/>
              </w:rPr>
              <w:t>Canadian Mental Health Associat</w:t>
            </w:r>
            <w:r w:rsidR="00CA4362">
              <w:rPr>
                <w:rFonts w:ascii="Arial" w:hAnsi="Arial" w:cs="Arial"/>
                <w:bCs/>
                <w:i/>
                <w:sz w:val="16"/>
                <w:szCs w:val="16"/>
              </w:rPr>
              <w:t>ion Waterloo Wellington</w:t>
            </w:r>
            <w:r w:rsidR="005D775E" w:rsidRPr="00FB334F">
              <w:rPr>
                <w:rFonts w:ascii="Arial" w:hAnsi="Arial" w:cs="Arial"/>
                <w:bCs/>
                <w:i/>
                <w:sz w:val="16"/>
                <w:szCs w:val="16"/>
              </w:rPr>
              <w:t>:</w:t>
            </w:r>
          </w:p>
          <w:p w14:paraId="074FF2D4" w14:textId="77777777" w:rsidR="005D775E" w:rsidRPr="009B51AA" w:rsidRDefault="0047178C" w:rsidP="00285820">
            <w:pPr>
              <w:keepNext/>
              <w:spacing w:before="20" w:after="20"/>
              <w:ind w:left="1417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Children’s</w:t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Mental Health</w:t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Program 0-6</w:t>
            </w:r>
          </w:p>
          <w:p w14:paraId="47C34FEB" w14:textId="77777777" w:rsidR="005D775E" w:rsidRDefault="0047178C" w:rsidP="004F2215">
            <w:pPr>
              <w:keepNext/>
              <w:spacing w:before="20" w:after="20"/>
              <w:ind w:left="1417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Infant </w:t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and Child Development </w:t>
            </w:r>
            <w:r w:rsidR="00285820">
              <w:rPr>
                <w:rFonts w:ascii="Arial" w:hAnsi="Arial" w:cs="Arial"/>
                <w:bCs/>
                <w:i/>
                <w:sz w:val="16"/>
                <w:szCs w:val="16"/>
              </w:rPr>
              <w:t>Program</w:t>
            </w:r>
          </w:p>
          <w:p w14:paraId="68A34726" w14:textId="77777777" w:rsidR="00195D00" w:rsidRDefault="00195D00" w:rsidP="00195D00">
            <w:pPr>
              <w:keepNext/>
              <w:spacing w:before="20" w:after="20"/>
              <w:ind w:left="1417"/>
              <w:rPr>
                <w:rFonts w:ascii="Arial" w:hAnsi="Arial" w:cs="Arial"/>
                <w:sz w:val="16"/>
                <w:szCs w:val="16"/>
              </w:rPr>
            </w:pPr>
            <w:r w:rsidRPr="00195D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5D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5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D00">
              <w:rPr>
                <w:rFonts w:ascii="Arial" w:hAnsi="Arial" w:cs="Arial"/>
                <w:i/>
                <w:iCs/>
                <w:sz w:val="16"/>
                <w:szCs w:val="16"/>
              </w:rPr>
              <w:t>Specialized Assessments</w:t>
            </w:r>
          </w:p>
          <w:p w14:paraId="7E236F7C" w14:textId="77777777" w:rsidR="00195D00" w:rsidRDefault="00195D00" w:rsidP="00195D00">
            <w:pPr>
              <w:keepNext/>
              <w:spacing w:before="20" w:after="20"/>
              <w:ind w:left="1417"/>
              <w:rPr>
                <w:rFonts w:ascii="Arial" w:hAnsi="Arial" w:cs="Arial"/>
                <w:sz w:val="16"/>
                <w:szCs w:val="16"/>
              </w:rPr>
            </w:pPr>
            <w:r w:rsidRPr="00195D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5D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5D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ASD     </w:t>
            </w:r>
            <w:r w:rsidRPr="00195D00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00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="00000000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195D00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195D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FASD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6582401" w14:textId="4931D3E2" w:rsidR="00195D00" w:rsidRPr="00195D00" w:rsidRDefault="00195D00" w:rsidP="00195D00">
            <w:pPr>
              <w:keepNext/>
              <w:spacing w:before="20" w:after="20"/>
              <w:ind w:left="1417"/>
              <w:rPr>
                <w:rFonts w:ascii="Arial" w:hAnsi="Arial" w:cs="Arial"/>
                <w:sz w:val="16"/>
                <w:szCs w:val="16"/>
              </w:rPr>
            </w:pPr>
            <w:r w:rsidRPr="00195D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5D0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30C7">
              <w:rPr>
                <w:rFonts w:ascii="Arial" w:hAnsi="Arial" w:cs="Arial"/>
                <w:i/>
                <w:iCs/>
                <w:sz w:val="16"/>
                <w:szCs w:val="16"/>
              </w:rPr>
              <w:t>Speci</w:t>
            </w:r>
            <w:r w:rsidR="001D30C7" w:rsidRPr="001D30C7">
              <w:rPr>
                <w:rFonts w:ascii="Arial" w:hAnsi="Arial" w:cs="Arial"/>
                <w:i/>
                <w:iCs/>
                <w:sz w:val="16"/>
                <w:szCs w:val="16"/>
              </w:rPr>
              <w:t>alized assessment has been discussed with family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</w:tc>
      </w:tr>
      <w:tr w:rsidR="005D775E" w14:paraId="5E89F9B8" w14:textId="77777777" w:rsidTr="005C3C42">
        <w:trPr>
          <w:gridAfter w:val="1"/>
          <w:wAfter w:w="17" w:type="dxa"/>
        </w:trPr>
        <w:tc>
          <w:tcPr>
            <w:tcW w:w="11013" w:type="dxa"/>
            <w:gridSpan w:val="18"/>
            <w:vAlign w:val="center"/>
          </w:tcPr>
          <w:p w14:paraId="51B47321" w14:textId="77777777" w:rsidR="005D775E" w:rsidRDefault="0047178C" w:rsidP="00285820">
            <w:pPr>
              <w:spacing w:before="20" w:after="20"/>
              <w:ind w:left="85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>KidsAbility Centre for Child Development:</w:t>
            </w:r>
          </w:p>
          <w:p w14:paraId="12B18CE9" w14:textId="77777777" w:rsidR="005D775E" w:rsidRDefault="0047178C" w:rsidP="00285820">
            <w:pPr>
              <w:spacing w:before="20" w:after="20"/>
              <w:ind w:left="1417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9413B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E9413B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E9413B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Occupational Therapy (OT)          </w:t>
            </w:r>
            <w:r w:rsidRPr="00E9413B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E9413B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E9413B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Physiotherapy (PT)   </w:t>
            </w:r>
          </w:p>
          <w:p w14:paraId="5B236937" w14:textId="32AB721A" w:rsidR="001D30C7" w:rsidRDefault="0047178C" w:rsidP="00285820">
            <w:pPr>
              <w:spacing w:before="20" w:after="20"/>
              <w:ind w:left="1417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9413B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E9413B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E9413B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Social Work</w:t>
            </w:r>
          </w:p>
          <w:p w14:paraId="055DD5DC" w14:textId="77777777" w:rsidR="001D30C7" w:rsidRPr="001D30C7" w:rsidRDefault="001D30C7" w:rsidP="00285820">
            <w:pPr>
              <w:spacing w:before="20" w:after="20"/>
              <w:ind w:left="141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5D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5D0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30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Preschool Speech &amp; Language Services </w:t>
            </w:r>
          </w:p>
          <w:p w14:paraId="4518ABF7" w14:textId="1A0E9B32" w:rsidR="005D775E" w:rsidRPr="005D775E" w:rsidRDefault="001D30C7" w:rsidP="00285820">
            <w:pPr>
              <w:spacing w:before="20" w:after="20"/>
              <w:ind w:left="1417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D30C7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0C7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="00000000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1D30C7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1D30C7">
              <w:rPr>
                <w:rFonts w:ascii="Arial" w:hAnsi="Arial" w:cs="Arial"/>
                <w:i/>
                <w:iCs/>
                <w:sz w:val="16"/>
                <w:szCs w:val="16"/>
              </w:rPr>
              <w:t>Therapeutic Recreation</w:t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</w:t>
            </w:r>
          </w:p>
        </w:tc>
      </w:tr>
      <w:tr w:rsidR="005D775E" w:rsidRPr="009B51AA" w14:paraId="5C1DEDA9" w14:textId="77777777" w:rsidTr="005C3C42">
        <w:trPr>
          <w:gridAfter w:val="1"/>
          <w:wAfter w:w="17" w:type="dxa"/>
        </w:trPr>
        <w:tc>
          <w:tcPr>
            <w:tcW w:w="11013" w:type="dxa"/>
            <w:gridSpan w:val="18"/>
            <w:vAlign w:val="center"/>
          </w:tcPr>
          <w:p w14:paraId="6E3E039F" w14:textId="2300DDD8" w:rsidR="005D775E" w:rsidRPr="005D775E" w:rsidRDefault="0047178C" w:rsidP="00285820">
            <w:pPr>
              <w:spacing w:before="20" w:after="20"/>
              <w:ind w:left="85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</w:t>
            </w:r>
            <w:r w:rsidR="001D30C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ellington </w:t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>D</w:t>
            </w:r>
            <w:r w:rsidR="001D30C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ufferin </w:t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>G</w:t>
            </w:r>
            <w:r w:rsidR="001D30C7">
              <w:rPr>
                <w:rFonts w:ascii="Arial" w:hAnsi="Arial" w:cs="Arial"/>
                <w:bCs/>
                <w:i/>
                <w:sz w:val="16"/>
                <w:szCs w:val="16"/>
              </w:rPr>
              <w:t>uelph</w:t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Public Health: Healthy Babies Healthy Children Progra</w:t>
            </w:r>
            <w:r w:rsidR="00A04C3C">
              <w:rPr>
                <w:rFonts w:ascii="Arial" w:hAnsi="Arial" w:cs="Arial"/>
                <w:bCs/>
                <w:i/>
                <w:sz w:val="16"/>
                <w:szCs w:val="16"/>
              </w:rPr>
              <w:t>m</w:t>
            </w:r>
          </w:p>
        </w:tc>
      </w:tr>
      <w:tr w:rsidR="0092632E" w:rsidRPr="00132FC5" w14:paraId="529533D7" w14:textId="77777777" w:rsidTr="005C3C42">
        <w:trPr>
          <w:gridAfter w:val="1"/>
          <w:wAfter w:w="17" w:type="dxa"/>
          <w:trHeight w:val="288"/>
        </w:trPr>
        <w:tc>
          <w:tcPr>
            <w:tcW w:w="11013" w:type="dxa"/>
            <w:gridSpan w:val="18"/>
            <w:shd w:val="clear" w:color="auto" w:fill="EFFFFF"/>
            <w:vAlign w:val="center"/>
          </w:tcPr>
          <w:p w14:paraId="24EA7B9E" w14:textId="77777777" w:rsidR="0092632E" w:rsidRPr="004A285A" w:rsidRDefault="0092632E" w:rsidP="00285820">
            <w:pPr>
              <w:keepNext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85A">
              <w:rPr>
                <w:rFonts w:ascii="Arial" w:hAnsi="Arial" w:cs="Arial"/>
                <w:b/>
                <w:bCs/>
                <w:sz w:val="16"/>
                <w:szCs w:val="16"/>
              </w:rPr>
              <w:t>Services for children residing in Dufferin County</w:t>
            </w:r>
          </w:p>
        </w:tc>
      </w:tr>
      <w:tr w:rsidR="005D775E" w:rsidRPr="00132FC5" w14:paraId="5EFD35B0" w14:textId="77777777" w:rsidTr="005C3C42">
        <w:trPr>
          <w:gridAfter w:val="1"/>
          <w:wAfter w:w="17" w:type="dxa"/>
        </w:trPr>
        <w:tc>
          <w:tcPr>
            <w:tcW w:w="11013" w:type="dxa"/>
            <w:gridSpan w:val="18"/>
            <w:shd w:val="clear" w:color="auto" w:fill="FFFFFF" w:themeFill="background1"/>
            <w:vAlign w:val="center"/>
          </w:tcPr>
          <w:p w14:paraId="2C33EC4E" w14:textId="18AD7418" w:rsidR="005D775E" w:rsidRPr="0006100A" w:rsidRDefault="0047178C" w:rsidP="00285820">
            <w:pPr>
              <w:keepNext/>
              <w:spacing w:before="20" w:after="20"/>
              <w:ind w:left="85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>W</w:t>
            </w:r>
            <w:r w:rsidR="001D30C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ellington </w:t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>D</w:t>
            </w:r>
            <w:r w:rsidR="001D30C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ufferin </w:t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>G</w:t>
            </w:r>
            <w:r w:rsidR="001D30C7">
              <w:rPr>
                <w:rFonts w:ascii="Arial" w:hAnsi="Arial" w:cs="Arial"/>
                <w:bCs/>
                <w:i/>
                <w:sz w:val="16"/>
                <w:szCs w:val="16"/>
              </w:rPr>
              <w:t>uelph</w:t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Public Health: Healthy Babies Healthy Children Program</w:t>
            </w:r>
          </w:p>
        </w:tc>
      </w:tr>
      <w:tr w:rsidR="005D775E" w:rsidRPr="00132FC5" w14:paraId="5F8FDF42" w14:textId="77777777" w:rsidTr="005C3C42">
        <w:trPr>
          <w:gridAfter w:val="1"/>
          <w:wAfter w:w="17" w:type="dxa"/>
        </w:trPr>
        <w:tc>
          <w:tcPr>
            <w:tcW w:w="11013" w:type="dxa"/>
            <w:gridSpan w:val="18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019A79" w14:textId="73A05C6D" w:rsidR="005D775E" w:rsidRPr="00132FC5" w:rsidRDefault="0047178C" w:rsidP="00285820">
            <w:pPr>
              <w:keepNext/>
              <w:spacing w:before="20" w:after="20"/>
              <w:ind w:left="8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1D30C7" w:rsidRPr="001D30C7">
              <w:rPr>
                <w:rStyle w:val="cf01"/>
                <w:rFonts w:ascii="Arial" w:hAnsi="Arial" w:cs="Arial"/>
                <w:i/>
                <w:iCs/>
                <w:sz w:val="16"/>
                <w:szCs w:val="16"/>
              </w:rPr>
              <w:t>ErinOakKids Preschool Speech &amp; Language Services</w:t>
            </w:r>
          </w:p>
        </w:tc>
      </w:tr>
      <w:tr w:rsidR="0092632E" w:rsidRPr="009B51AA" w14:paraId="763D9F41" w14:textId="77777777" w:rsidTr="005C3C42">
        <w:trPr>
          <w:gridAfter w:val="1"/>
          <w:wAfter w:w="17" w:type="dxa"/>
          <w:trHeight w:val="288"/>
        </w:trPr>
        <w:tc>
          <w:tcPr>
            <w:tcW w:w="11013" w:type="dxa"/>
            <w:gridSpan w:val="18"/>
            <w:shd w:val="clear" w:color="auto" w:fill="EFFFFF"/>
            <w:vAlign w:val="center"/>
          </w:tcPr>
          <w:p w14:paraId="2D74D5DF" w14:textId="77777777" w:rsidR="0092632E" w:rsidRPr="00044FA8" w:rsidRDefault="0092632E" w:rsidP="00285820">
            <w:pPr>
              <w:keepNext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044FA8">
              <w:rPr>
                <w:rFonts w:ascii="Arial" w:hAnsi="Arial" w:cs="Arial"/>
                <w:b/>
                <w:sz w:val="18"/>
                <w:szCs w:val="18"/>
              </w:rPr>
              <w:t>Referral Information</w:t>
            </w:r>
          </w:p>
        </w:tc>
      </w:tr>
      <w:tr w:rsidR="0092632E" w:rsidRPr="00690665" w14:paraId="176BF6C2" w14:textId="77777777" w:rsidTr="005C3C42">
        <w:trPr>
          <w:gridAfter w:val="1"/>
          <w:wAfter w:w="17" w:type="dxa"/>
        </w:trPr>
        <w:tc>
          <w:tcPr>
            <w:tcW w:w="6623" w:type="dxa"/>
            <w:gridSpan w:val="8"/>
            <w:vAlign w:val="center"/>
          </w:tcPr>
          <w:p w14:paraId="35137940" w14:textId="77777777" w:rsidR="0092632E" w:rsidRPr="00690665" w:rsidRDefault="0092632E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i/>
                <w:sz w:val="16"/>
                <w:szCs w:val="16"/>
              </w:rPr>
              <w:t>Original Referring Source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178C">
              <w:rPr>
                <w:rFonts w:ascii="Arial" w:hAnsi="Arial" w:cs="Arial"/>
                <w:sz w:val="20"/>
                <w:szCs w:val="20"/>
              </w:rPr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0" w:type="dxa"/>
            <w:gridSpan w:val="10"/>
            <w:vAlign w:val="center"/>
          </w:tcPr>
          <w:p w14:paraId="471F50CF" w14:textId="77777777" w:rsidR="0092632E" w:rsidRPr="00690665" w:rsidRDefault="0092632E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Contact Number </w:t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178C">
              <w:rPr>
                <w:rFonts w:ascii="Arial" w:hAnsi="Arial" w:cs="Arial"/>
                <w:sz w:val="20"/>
                <w:szCs w:val="20"/>
              </w:rPr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632E" w:rsidRPr="00690665" w14:paraId="2D9622DF" w14:textId="77777777" w:rsidTr="00195D00">
        <w:trPr>
          <w:gridAfter w:val="1"/>
          <w:wAfter w:w="17" w:type="dxa"/>
        </w:trPr>
        <w:tc>
          <w:tcPr>
            <w:tcW w:w="6227" w:type="dxa"/>
            <w:gridSpan w:val="7"/>
            <w:tcBorders>
              <w:bottom w:val="single" w:sz="4" w:space="0" w:color="808080" w:themeColor="background1" w:themeShade="80"/>
            </w:tcBorders>
            <w:vAlign w:val="center"/>
          </w:tcPr>
          <w:p w14:paraId="23E636FC" w14:textId="77777777" w:rsidR="0092632E" w:rsidRPr="00690665" w:rsidRDefault="0092632E" w:rsidP="00285820">
            <w:pPr>
              <w:keepNext/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690665">
              <w:rPr>
                <w:rFonts w:ascii="Arial" w:hAnsi="Arial" w:cs="Arial"/>
                <w:i/>
                <w:sz w:val="16"/>
                <w:szCs w:val="16"/>
              </w:rPr>
              <w:t>Contact Name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Contac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xtContact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178C">
              <w:rPr>
                <w:rFonts w:ascii="Arial" w:hAnsi="Arial" w:cs="Arial"/>
                <w:sz w:val="20"/>
                <w:szCs w:val="20"/>
              </w:rPr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36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51D83877" w14:textId="77777777" w:rsidR="0092632E" w:rsidRPr="00690665" w:rsidRDefault="0092632E" w:rsidP="00285820">
            <w:pPr>
              <w:keepNext/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Contact Fax </w:t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178C">
              <w:rPr>
                <w:rFonts w:ascii="Arial" w:hAnsi="Arial" w:cs="Arial"/>
                <w:sz w:val="20"/>
                <w:szCs w:val="20"/>
              </w:rPr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0" w:type="dxa"/>
            <w:gridSpan w:val="7"/>
            <w:tcBorders>
              <w:bottom w:val="single" w:sz="4" w:space="0" w:color="808080" w:themeColor="background1" w:themeShade="80"/>
            </w:tcBorders>
            <w:vAlign w:val="center"/>
          </w:tcPr>
          <w:p w14:paraId="6EFAFBAE" w14:textId="77777777" w:rsidR="0092632E" w:rsidRPr="00690665" w:rsidRDefault="0092632E" w:rsidP="00285820">
            <w:pPr>
              <w:keepNext/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Date </w:t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ContactName"/>
                  <w:enabled/>
                  <w:calcOnExit w:val="0"/>
                  <w:textInput/>
                </w:ffData>
              </w:fldChar>
            </w:r>
            <w:r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5DC" w:rsidRPr="00690665" w14:paraId="4F0FCE6B" w14:textId="77777777" w:rsidTr="005C3C42">
        <w:trPr>
          <w:gridAfter w:val="1"/>
          <w:wAfter w:w="17" w:type="dxa"/>
          <w:trHeight w:val="720"/>
        </w:trPr>
        <w:tc>
          <w:tcPr>
            <w:tcW w:w="11013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14:paraId="0523F237" w14:textId="04EB8E00" w:rsidR="004805DC" w:rsidRDefault="004805DC" w:rsidP="004F2215">
            <w:pPr>
              <w:keepNext/>
              <w:spacing w:before="1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4A285A">
              <w:rPr>
                <w:rFonts w:ascii="Helvetica" w:hAnsi="Helvetica" w:cs="Arial"/>
                <w:b/>
                <w:sz w:val="14"/>
                <w:szCs w:val="14"/>
              </w:rPr>
              <w:t xml:space="preserve">***Your printed name on this form signifies your signature and acknowledgement that you have reviewed the information contained in this form with the parent/legal guardian and the parent/legal guardian has consented to share this </w:t>
            </w:r>
            <w:r w:rsidRPr="0042625D">
              <w:rPr>
                <w:rFonts w:ascii="Helvetica" w:hAnsi="Helvetica" w:cs="Arial"/>
                <w:b/>
                <w:sz w:val="14"/>
                <w:szCs w:val="14"/>
              </w:rPr>
              <w:t>information for the purpose of accessing service(s) within the Dufferin and Wellington County</w:t>
            </w:r>
            <w:r>
              <w:rPr>
                <w:rFonts w:ascii="Helvetica" w:hAnsi="Helvetica" w:cs="Arial"/>
                <w:b/>
                <w:sz w:val="14"/>
                <w:szCs w:val="14"/>
              </w:rPr>
              <w:t xml:space="preserve"> areas</w:t>
            </w:r>
            <w:r w:rsidRPr="0042625D">
              <w:rPr>
                <w:rFonts w:ascii="Helvetica" w:hAnsi="Helvetica" w:cs="Arial"/>
                <w:b/>
                <w:sz w:val="14"/>
                <w:szCs w:val="14"/>
              </w:rPr>
              <w:t>.</w:t>
            </w:r>
          </w:p>
        </w:tc>
      </w:tr>
    </w:tbl>
    <w:p w14:paraId="018BA7C4" w14:textId="77777777" w:rsidR="001D30C7" w:rsidRDefault="0075379E" w:rsidP="002C766B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</w:p>
    <w:p w14:paraId="2431952F" w14:textId="77777777" w:rsidR="001D30C7" w:rsidRDefault="001D30C7" w:rsidP="002C766B">
      <w:pPr>
        <w:outlineLvl w:val="0"/>
        <w:rPr>
          <w:rFonts w:ascii="Arial" w:hAnsi="Arial" w:cs="Arial"/>
          <w:b/>
          <w:sz w:val="22"/>
          <w:szCs w:val="22"/>
        </w:rPr>
      </w:pPr>
    </w:p>
    <w:p w14:paraId="14DD82F1" w14:textId="77777777" w:rsidR="001D30C7" w:rsidRDefault="001D30C7" w:rsidP="002C766B">
      <w:pPr>
        <w:outlineLvl w:val="0"/>
        <w:rPr>
          <w:rFonts w:ascii="Arial" w:hAnsi="Arial" w:cs="Arial"/>
          <w:b/>
          <w:sz w:val="22"/>
          <w:szCs w:val="22"/>
        </w:rPr>
      </w:pPr>
    </w:p>
    <w:p w14:paraId="2786313F" w14:textId="77777777" w:rsidR="001D30C7" w:rsidRDefault="001D30C7" w:rsidP="002C766B">
      <w:pPr>
        <w:outlineLvl w:val="0"/>
        <w:rPr>
          <w:rFonts w:ascii="Arial" w:hAnsi="Arial" w:cs="Arial"/>
          <w:b/>
          <w:sz w:val="22"/>
          <w:szCs w:val="22"/>
        </w:rPr>
      </w:pPr>
    </w:p>
    <w:p w14:paraId="67B36FAD" w14:textId="77777777" w:rsidR="001D30C7" w:rsidRDefault="001D30C7" w:rsidP="002C766B">
      <w:pPr>
        <w:outlineLvl w:val="0"/>
        <w:rPr>
          <w:rFonts w:ascii="Arial" w:hAnsi="Arial" w:cs="Arial"/>
          <w:b/>
          <w:sz w:val="22"/>
          <w:szCs w:val="22"/>
        </w:rPr>
      </w:pPr>
    </w:p>
    <w:p w14:paraId="71E32AAC" w14:textId="77777777" w:rsidR="001D30C7" w:rsidRDefault="001D30C7" w:rsidP="002C766B">
      <w:pPr>
        <w:outlineLvl w:val="0"/>
        <w:rPr>
          <w:rFonts w:ascii="Arial" w:hAnsi="Arial" w:cs="Arial"/>
          <w:b/>
          <w:sz w:val="22"/>
          <w:szCs w:val="22"/>
        </w:rPr>
      </w:pPr>
    </w:p>
    <w:p w14:paraId="55268FDF" w14:textId="69D029DE" w:rsidR="00052482" w:rsidRPr="00052482" w:rsidRDefault="0075379E" w:rsidP="002C766B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</w:t>
      </w:r>
      <w:r w:rsidR="00515074" w:rsidRPr="00FB334F">
        <w:rPr>
          <w:rFonts w:ascii="Helvetica" w:hAnsi="Helvetica" w:cs="Arial"/>
          <w:b/>
          <w:sz w:val="28"/>
          <w:szCs w:val="28"/>
        </w:rPr>
        <w:t xml:space="preserve">            </w:t>
      </w:r>
      <w:r w:rsidR="005A393F">
        <w:rPr>
          <w:rFonts w:ascii="Helvetica" w:hAnsi="Helvetica" w:cs="Arial"/>
          <w:b/>
          <w:sz w:val="28"/>
          <w:szCs w:val="28"/>
        </w:rPr>
        <w:t xml:space="preserve">  </w:t>
      </w:r>
    </w:p>
    <w:p w14:paraId="51EBC40B" w14:textId="4FB94E5E" w:rsidR="00CA4362" w:rsidRDefault="002C766B" w:rsidP="006C2317">
      <w:pPr>
        <w:jc w:val="center"/>
        <w:outlineLvl w:val="0"/>
        <w:rPr>
          <w:rFonts w:ascii="Helvetica" w:hAnsi="Helvetica" w:cs="Arial"/>
          <w:b/>
          <w:sz w:val="28"/>
          <w:szCs w:val="28"/>
        </w:rPr>
      </w:pPr>
      <w:r w:rsidRPr="00FB334F">
        <w:rPr>
          <w:rFonts w:ascii="Helvetica" w:hAnsi="Helvetica" w:cs="Arial"/>
          <w:b/>
          <w:sz w:val="28"/>
          <w:szCs w:val="28"/>
        </w:rPr>
        <w:t>Referral Fax Form: Completion Key</w:t>
      </w:r>
    </w:p>
    <w:p w14:paraId="1AE4F08A" w14:textId="77777777" w:rsidR="00417491" w:rsidRDefault="00417491" w:rsidP="006C2317">
      <w:pPr>
        <w:jc w:val="center"/>
        <w:outlineLvl w:val="0"/>
        <w:rPr>
          <w:rFonts w:ascii="Helvetica" w:hAnsi="Helvetica" w:cs="Arial"/>
          <w:b/>
          <w:sz w:val="28"/>
          <w:szCs w:val="28"/>
        </w:rPr>
      </w:pPr>
    </w:p>
    <w:p w14:paraId="201342E5" w14:textId="77777777" w:rsidR="00417491" w:rsidRPr="006C2317" w:rsidRDefault="00417491" w:rsidP="006C2317">
      <w:pPr>
        <w:jc w:val="center"/>
        <w:outlineLvl w:val="0"/>
        <w:rPr>
          <w:rFonts w:ascii="Helvetica" w:hAnsi="Helvetica" w:cs="Arial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8215"/>
      </w:tblGrid>
      <w:tr w:rsidR="002C766B" w:rsidRPr="00FB334F" w14:paraId="4BA4B986" w14:textId="77777777" w:rsidTr="005C3C42">
        <w:tc>
          <w:tcPr>
            <w:tcW w:w="2808" w:type="dxa"/>
            <w:shd w:val="clear" w:color="auto" w:fill="auto"/>
            <w:vAlign w:val="center"/>
            <w:hideMark/>
          </w:tcPr>
          <w:p w14:paraId="5CCCC9CA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 xml:space="preserve">Purpose: 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37662486" w14:textId="77777777" w:rsidR="002C766B" w:rsidRPr="005C3C42" w:rsidRDefault="002C766B" w:rsidP="005C3C42">
            <w:pPr>
              <w:pStyle w:val="ListParagraph"/>
              <w:numPr>
                <w:ilvl w:val="0"/>
                <w:numId w:val="4"/>
              </w:numPr>
              <w:spacing w:before="20" w:after="20" w:line="242" w:lineRule="auto"/>
              <w:ind w:left="340" w:right="-276" w:hanging="340"/>
              <w:contextualSpacing w:val="0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Child requires a referral l</w:t>
            </w:r>
            <w:r w:rsidR="0075379E" w:rsidRPr="005C3C42">
              <w:rPr>
                <w:rFonts w:ascii="Arial" w:hAnsi="Arial" w:cs="Arial"/>
                <w:sz w:val="20"/>
                <w:szCs w:val="18"/>
              </w:rPr>
              <w:t>isted on the Here4Kids</w:t>
            </w:r>
            <w:r w:rsidR="00604BD7" w:rsidRPr="005C3C4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5C3C42">
              <w:rPr>
                <w:rFonts w:ascii="Arial" w:hAnsi="Arial" w:cs="Arial"/>
                <w:sz w:val="20"/>
                <w:szCs w:val="18"/>
              </w:rPr>
              <w:t xml:space="preserve">Referral Fax </w:t>
            </w:r>
            <w:r w:rsidR="0075379E" w:rsidRPr="005C3C42">
              <w:rPr>
                <w:rFonts w:ascii="Arial" w:hAnsi="Arial" w:cs="Arial"/>
                <w:sz w:val="20"/>
                <w:szCs w:val="18"/>
              </w:rPr>
              <w:t>Form</w:t>
            </w:r>
          </w:p>
          <w:p w14:paraId="6493EFDC" w14:textId="77777777" w:rsidR="002C766B" w:rsidRPr="005C3C42" w:rsidRDefault="002C766B" w:rsidP="005C3C42">
            <w:pPr>
              <w:pStyle w:val="ListParagraph"/>
              <w:numPr>
                <w:ilvl w:val="0"/>
                <w:numId w:val="4"/>
              </w:numPr>
              <w:spacing w:before="20" w:after="20" w:line="242" w:lineRule="auto"/>
              <w:ind w:left="340" w:hanging="340"/>
              <w:contextualSpacing w:val="0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 xml:space="preserve">Child is </w:t>
            </w:r>
            <w:r w:rsidRPr="005C3C42">
              <w:rPr>
                <w:rFonts w:ascii="Arial" w:hAnsi="Arial" w:cs="Arial"/>
                <w:sz w:val="20"/>
                <w:szCs w:val="18"/>
                <w:u w:val="single"/>
              </w:rPr>
              <w:t>0-6 years of age</w:t>
            </w:r>
            <w:r w:rsidRPr="005C3C42">
              <w:rPr>
                <w:rFonts w:ascii="Arial" w:hAnsi="Arial" w:cs="Arial"/>
                <w:sz w:val="20"/>
                <w:szCs w:val="18"/>
              </w:rPr>
              <w:t xml:space="preserve"> AND </w:t>
            </w:r>
            <w:r w:rsidR="0075379E" w:rsidRPr="005C3C42">
              <w:rPr>
                <w:rFonts w:ascii="Arial" w:hAnsi="Arial" w:cs="Arial"/>
                <w:sz w:val="20"/>
                <w:szCs w:val="18"/>
                <w:u w:val="single"/>
              </w:rPr>
              <w:t xml:space="preserve">lives in </w:t>
            </w:r>
            <w:r w:rsidRPr="005C3C42">
              <w:rPr>
                <w:rFonts w:ascii="Arial" w:hAnsi="Arial" w:cs="Arial"/>
                <w:sz w:val="20"/>
                <w:szCs w:val="18"/>
                <w:u w:val="single"/>
              </w:rPr>
              <w:t>Wellington County</w:t>
            </w:r>
            <w:r w:rsidR="0075379E" w:rsidRPr="005C3C42">
              <w:rPr>
                <w:rFonts w:ascii="Arial" w:hAnsi="Arial" w:cs="Arial"/>
                <w:sz w:val="20"/>
                <w:szCs w:val="18"/>
                <w:u w:val="single"/>
              </w:rPr>
              <w:t xml:space="preserve"> or Dufferin </w:t>
            </w:r>
          </w:p>
          <w:p w14:paraId="1A65BA31" w14:textId="0E4DCD8F" w:rsidR="002C766B" w:rsidRPr="005C3C42" w:rsidRDefault="002C766B" w:rsidP="005C3C42">
            <w:pPr>
              <w:pStyle w:val="ListParagraph"/>
              <w:numPr>
                <w:ilvl w:val="0"/>
                <w:numId w:val="4"/>
              </w:numPr>
              <w:spacing w:before="20" w:after="20" w:line="242" w:lineRule="auto"/>
              <w:ind w:left="340" w:hanging="340"/>
              <w:contextualSpacing w:val="0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Note: some developmental services will have eligibility criteria that limit referrals to less than 6 years of</w:t>
            </w:r>
            <w:r w:rsidR="0075379E" w:rsidRPr="005C3C42">
              <w:rPr>
                <w:rFonts w:ascii="Arial" w:hAnsi="Arial" w:cs="Arial"/>
                <w:sz w:val="20"/>
                <w:szCs w:val="18"/>
              </w:rPr>
              <w:t xml:space="preserve"> age.  In these cases, Here4Kids</w:t>
            </w:r>
            <w:r w:rsidRPr="005C3C42">
              <w:rPr>
                <w:rFonts w:ascii="Arial" w:hAnsi="Arial" w:cs="Arial"/>
                <w:sz w:val="20"/>
                <w:szCs w:val="18"/>
              </w:rPr>
              <w:t xml:space="preserve"> will identify alternate resources with parents, and will communicate with referring source when a referral has/has not been completed</w:t>
            </w:r>
            <w:r w:rsidR="005C3C42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2C766B" w:rsidRPr="00FB334F" w14:paraId="3C2AE26E" w14:textId="77777777" w:rsidTr="005C3C42">
        <w:trPr>
          <w:trHeight w:val="616"/>
        </w:trPr>
        <w:tc>
          <w:tcPr>
            <w:tcW w:w="2808" w:type="dxa"/>
            <w:shd w:val="clear" w:color="auto" w:fill="auto"/>
            <w:vAlign w:val="center"/>
            <w:hideMark/>
          </w:tcPr>
          <w:p w14:paraId="096E2DB6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Consent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62DC6566" w14:textId="49FEDE1C" w:rsidR="002C766B" w:rsidRPr="005C3C42" w:rsidRDefault="002C766B" w:rsidP="005C3C42">
            <w:pPr>
              <w:numPr>
                <w:ilvl w:val="0"/>
                <w:numId w:val="3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Consent must be obtained for referral.  Child’</w:t>
            </w:r>
            <w:r w:rsidR="0075379E" w:rsidRPr="005C3C42">
              <w:rPr>
                <w:rFonts w:ascii="Arial" w:hAnsi="Arial" w:cs="Arial"/>
                <w:sz w:val="20"/>
                <w:szCs w:val="18"/>
              </w:rPr>
              <w:t>s parent/legal guardian will NOT</w:t>
            </w:r>
            <w:r w:rsidRPr="005C3C42">
              <w:rPr>
                <w:rFonts w:ascii="Arial" w:hAnsi="Arial" w:cs="Arial"/>
                <w:sz w:val="20"/>
                <w:szCs w:val="18"/>
              </w:rPr>
              <w:t xml:space="preserve"> be contacted to complete the referral process without consent clearly indicated</w:t>
            </w:r>
            <w:r w:rsidR="00192DC8" w:rsidRPr="005C3C42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2C766B" w:rsidRPr="00FB334F" w14:paraId="2FDE6793" w14:textId="77777777" w:rsidTr="005C3C42">
        <w:trPr>
          <w:trHeight w:val="418"/>
        </w:trPr>
        <w:tc>
          <w:tcPr>
            <w:tcW w:w="2808" w:type="dxa"/>
            <w:shd w:val="clear" w:color="auto" w:fill="auto"/>
            <w:vAlign w:val="center"/>
            <w:hideMark/>
          </w:tcPr>
          <w:p w14:paraId="678FA53D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Child’s Legal Name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0CC2FFDD" w14:textId="77777777" w:rsidR="002C766B" w:rsidRPr="005C3C42" w:rsidRDefault="002C766B" w:rsidP="005C3C42">
            <w:pPr>
              <w:numPr>
                <w:ilvl w:val="0"/>
                <w:numId w:val="3"/>
              </w:numPr>
              <w:spacing w:before="20" w:after="20" w:line="242" w:lineRule="auto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Indicate child’s legal first name followed by legal last name.  If making a prenatal referral indicate name as “prenatal” followed by mother’s last name</w:t>
            </w:r>
            <w:r w:rsidR="0075379E" w:rsidRPr="005C3C42">
              <w:rPr>
                <w:rFonts w:ascii="Arial" w:hAnsi="Arial" w:cs="Arial"/>
                <w:sz w:val="20"/>
                <w:szCs w:val="18"/>
              </w:rPr>
              <w:t xml:space="preserve"> (i.e. Prenatal Smith)</w:t>
            </w:r>
          </w:p>
        </w:tc>
      </w:tr>
      <w:tr w:rsidR="002C766B" w:rsidRPr="00FB334F" w14:paraId="2CFFB7BA" w14:textId="77777777" w:rsidTr="005C3C42">
        <w:trPr>
          <w:trHeight w:val="566"/>
        </w:trPr>
        <w:tc>
          <w:tcPr>
            <w:tcW w:w="2808" w:type="dxa"/>
            <w:shd w:val="clear" w:color="auto" w:fill="auto"/>
            <w:vAlign w:val="center"/>
            <w:hideMark/>
          </w:tcPr>
          <w:p w14:paraId="02384547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Diagnosis (Dx)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43C66439" w14:textId="77777777" w:rsidR="002C766B" w:rsidRPr="005C3C42" w:rsidRDefault="002C766B" w:rsidP="005C3C42">
            <w:pPr>
              <w:numPr>
                <w:ilvl w:val="0"/>
                <w:numId w:val="3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 xml:space="preserve">If the child </w:t>
            </w:r>
            <w:r w:rsidR="00976EE8" w:rsidRPr="005C3C42">
              <w:rPr>
                <w:rFonts w:ascii="Arial" w:hAnsi="Arial" w:cs="Arial"/>
                <w:sz w:val="20"/>
                <w:szCs w:val="18"/>
              </w:rPr>
              <w:t xml:space="preserve">has a medical diagnosis, </w:t>
            </w:r>
            <w:r w:rsidRPr="005C3C42">
              <w:rPr>
                <w:rFonts w:ascii="Arial" w:hAnsi="Arial" w:cs="Arial"/>
                <w:sz w:val="20"/>
                <w:szCs w:val="18"/>
              </w:rPr>
              <w:t xml:space="preserve">include </w:t>
            </w:r>
            <w:r w:rsidR="00604BD7" w:rsidRPr="005C3C42">
              <w:rPr>
                <w:rFonts w:ascii="Arial" w:hAnsi="Arial" w:cs="Arial"/>
                <w:sz w:val="20"/>
                <w:szCs w:val="18"/>
              </w:rPr>
              <w:t xml:space="preserve">diagnosis, </w:t>
            </w:r>
            <w:r w:rsidRPr="005C3C42">
              <w:rPr>
                <w:rFonts w:ascii="Arial" w:hAnsi="Arial" w:cs="Arial"/>
                <w:sz w:val="20"/>
                <w:szCs w:val="18"/>
              </w:rPr>
              <w:t>the date they were diagnosed and by whom</w:t>
            </w:r>
          </w:p>
        </w:tc>
      </w:tr>
      <w:tr w:rsidR="002C766B" w:rsidRPr="00FB334F" w14:paraId="44E6C08A" w14:textId="77777777" w:rsidTr="005C3C42">
        <w:trPr>
          <w:trHeight w:val="560"/>
        </w:trPr>
        <w:tc>
          <w:tcPr>
            <w:tcW w:w="2808" w:type="dxa"/>
            <w:shd w:val="clear" w:color="auto" w:fill="auto"/>
            <w:vAlign w:val="center"/>
            <w:hideMark/>
          </w:tcPr>
          <w:p w14:paraId="69381CF4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Concerns</w:t>
            </w:r>
            <w:r w:rsidR="00604BD7" w:rsidRPr="00FB334F">
              <w:rPr>
                <w:rFonts w:ascii="Helvetica" w:hAnsi="Helvetica" w:cs="Arial"/>
                <w:b/>
                <w:sz w:val="18"/>
                <w:szCs w:val="18"/>
              </w:rPr>
              <w:t xml:space="preserve"> &amp; Goals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28BBBA4C" w14:textId="77777777" w:rsidR="002C766B" w:rsidRPr="005C3C42" w:rsidRDefault="002C766B" w:rsidP="005C3C42">
            <w:pPr>
              <w:numPr>
                <w:ilvl w:val="0"/>
                <w:numId w:val="3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 xml:space="preserve">Describe in detail your concerns for the child and why the referral is being made (developmental concern, developmental delay, family risk) </w:t>
            </w:r>
          </w:p>
        </w:tc>
      </w:tr>
      <w:tr w:rsidR="002C766B" w:rsidRPr="00FB334F" w14:paraId="5037C87F" w14:textId="77777777" w:rsidTr="005C3C42">
        <w:trPr>
          <w:trHeight w:val="377"/>
        </w:trPr>
        <w:tc>
          <w:tcPr>
            <w:tcW w:w="2808" w:type="dxa"/>
            <w:shd w:val="clear" w:color="auto" w:fill="auto"/>
            <w:vAlign w:val="center"/>
            <w:hideMark/>
          </w:tcPr>
          <w:p w14:paraId="63753A2F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 xml:space="preserve">Family </w:t>
            </w:r>
            <w:r w:rsidR="00F54016" w:rsidRPr="00FB334F">
              <w:rPr>
                <w:rFonts w:ascii="Helvetica" w:hAnsi="Helvetica" w:cs="Arial"/>
                <w:b/>
                <w:sz w:val="18"/>
                <w:szCs w:val="18"/>
              </w:rPr>
              <w:t xml:space="preserve">/Contact </w:t>
            </w: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581BB73F" w14:textId="77777777" w:rsidR="002C766B" w:rsidRDefault="002C766B" w:rsidP="005C3C42">
            <w:pPr>
              <w:numPr>
                <w:ilvl w:val="0"/>
                <w:numId w:val="3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Indicate parent/legal guardian</w:t>
            </w:r>
            <w:r w:rsidR="00F54016" w:rsidRPr="005C3C42">
              <w:rPr>
                <w:rFonts w:ascii="Arial" w:hAnsi="Arial" w:cs="Arial"/>
                <w:sz w:val="20"/>
                <w:szCs w:val="18"/>
              </w:rPr>
              <w:t>/other</w:t>
            </w:r>
            <w:r w:rsidRPr="005C3C42">
              <w:rPr>
                <w:rFonts w:ascii="Arial" w:hAnsi="Arial" w:cs="Arial"/>
                <w:sz w:val="20"/>
                <w:szCs w:val="18"/>
              </w:rPr>
              <w:t xml:space="preserve"> name(s), contact information, and living arrangements</w:t>
            </w:r>
            <w:r w:rsidR="00D36AAA" w:rsidRPr="005C3C42">
              <w:rPr>
                <w:rFonts w:ascii="Arial" w:hAnsi="Arial" w:cs="Arial"/>
                <w:sz w:val="20"/>
                <w:szCs w:val="18"/>
              </w:rPr>
              <w:t xml:space="preserve">. List contacts that have </w:t>
            </w:r>
            <w:r w:rsidR="00044FA8" w:rsidRPr="005C3C42">
              <w:rPr>
                <w:rFonts w:ascii="Arial" w:hAnsi="Arial" w:cs="Arial"/>
                <w:sz w:val="20"/>
                <w:szCs w:val="18"/>
              </w:rPr>
              <w:t>legal authority to complete the referral</w:t>
            </w:r>
            <w:r w:rsidR="0054004B">
              <w:rPr>
                <w:rFonts w:ascii="Arial" w:hAnsi="Arial" w:cs="Arial"/>
                <w:sz w:val="20"/>
                <w:szCs w:val="18"/>
              </w:rPr>
              <w:t>.</w:t>
            </w:r>
          </w:p>
          <w:p w14:paraId="234604ED" w14:textId="4F9AD30F" w:rsidR="0054004B" w:rsidRPr="0054004B" w:rsidRDefault="0054004B" w:rsidP="005C3C42">
            <w:pPr>
              <w:numPr>
                <w:ilvl w:val="0"/>
                <w:numId w:val="3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4004B">
              <w:rPr>
                <w:rStyle w:val="cf01"/>
                <w:rFonts w:ascii="Arial" w:hAnsi="Arial" w:cs="Arial"/>
                <w:sz w:val="20"/>
                <w:szCs w:val="20"/>
              </w:rPr>
              <w:t>If Family &amp; Children’s Services is involved, provide name and contact information</w:t>
            </w:r>
          </w:p>
        </w:tc>
      </w:tr>
      <w:tr w:rsidR="002C766B" w:rsidRPr="00FB334F" w14:paraId="2C885BBE" w14:textId="77777777" w:rsidTr="005C3C42">
        <w:trPr>
          <w:trHeight w:val="576"/>
        </w:trPr>
        <w:tc>
          <w:tcPr>
            <w:tcW w:w="2808" w:type="dxa"/>
            <w:shd w:val="clear" w:color="auto" w:fill="auto"/>
            <w:vAlign w:val="center"/>
            <w:hideMark/>
          </w:tcPr>
          <w:p w14:paraId="07138628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Referral(s) Request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130E7417" w14:textId="77777777" w:rsidR="002C766B" w:rsidRPr="005C3C42" w:rsidRDefault="002C766B" w:rsidP="005C3C42">
            <w:pPr>
              <w:numPr>
                <w:ilvl w:val="0"/>
                <w:numId w:val="2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Indicate the service</w:t>
            </w:r>
            <w:r w:rsidR="00044FA8" w:rsidRPr="005C3C42">
              <w:rPr>
                <w:rFonts w:ascii="Arial" w:hAnsi="Arial" w:cs="Arial"/>
                <w:sz w:val="20"/>
                <w:szCs w:val="18"/>
              </w:rPr>
              <w:t>(s)</w:t>
            </w:r>
            <w:r w:rsidRPr="005C3C42">
              <w:rPr>
                <w:rFonts w:ascii="Arial" w:hAnsi="Arial" w:cs="Arial"/>
                <w:sz w:val="20"/>
                <w:szCs w:val="18"/>
              </w:rPr>
              <w:t xml:space="preserve"> to which you are referring the child; as well as services currently involved. </w:t>
            </w:r>
          </w:p>
        </w:tc>
      </w:tr>
      <w:tr w:rsidR="002C766B" w:rsidRPr="00FB334F" w14:paraId="1952F539" w14:textId="77777777" w:rsidTr="005C3C42">
        <w:trPr>
          <w:trHeight w:val="555"/>
        </w:trPr>
        <w:tc>
          <w:tcPr>
            <w:tcW w:w="2808" w:type="dxa"/>
            <w:shd w:val="clear" w:color="auto" w:fill="auto"/>
            <w:vAlign w:val="center"/>
            <w:hideMark/>
          </w:tcPr>
          <w:p w14:paraId="06344325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CMHA: Infant and Child Development Program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5E42F59E" w14:textId="77777777" w:rsidR="002C766B" w:rsidRDefault="002C766B" w:rsidP="005C3C42">
            <w:pPr>
              <w:numPr>
                <w:ilvl w:val="0"/>
                <w:numId w:val="2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Child has developm</w:t>
            </w:r>
            <w:r w:rsidR="005C3C42" w:rsidRPr="005C3C42">
              <w:rPr>
                <w:rFonts w:ascii="Arial" w:hAnsi="Arial" w:cs="Arial"/>
                <w:sz w:val="20"/>
                <w:szCs w:val="18"/>
              </w:rPr>
              <w:t>ental delay or concern</w:t>
            </w:r>
            <w:r w:rsidRPr="005C3C42">
              <w:rPr>
                <w:rFonts w:ascii="Arial" w:hAnsi="Arial" w:cs="Arial"/>
                <w:sz w:val="20"/>
                <w:szCs w:val="18"/>
              </w:rPr>
              <w:t>, including children with diagno</w:t>
            </w:r>
            <w:r w:rsidR="004F2215">
              <w:rPr>
                <w:rFonts w:ascii="Arial" w:hAnsi="Arial" w:cs="Arial"/>
                <w:sz w:val="20"/>
                <w:szCs w:val="18"/>
              </w:rPr>
              <w:t xml:space="preserve">ses or </w:t>
            </w:r>
            <w:r w:rsidRPr="005C3C42">
              <w:rPr>
                <w:rFonts w:ascii="Arial" w:hAnsi="Arial" w:cs="Arial"/>
                <w:sz w:val="20"/>
                <w:szCs w:val="18"/>
              </w:rPr>
              <w:t>traumatic birth</w:t>
            </w:r>
          </w:p>
          <w:p w14:paraId="1E00A1FC" w14:textId="636D25EF" w:rsidR="00186ABB" w:rsidRPr="005C3C42" w:rsidRDefault="00186ABB" w:rsidP="005C3C42">
            <w:pPr>
              <w:numPr>
                <w:ilvl w:val="0"/>
                <w:numId w:val="2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186ABB">
              <w:rPr>
                <w:rFonts w:ascii="Arial" w:hAnsi="Arial" w:cs="Arial"/>
                <w:sz w:val="20"/>
                <w:szCs w:val="18"/>
              </w:rPr>
              <w:t>This program does not provide service to children already diagnosed with ASD or are attending licensed child care.</w:t>
            </w:r>
          </w:p>
        </w:tc>
      </w:tr>
      <w:tr w:rsidR="002C766B" w:rsidRPr="00FB334F" w14:paraId="4B9BBF4D" w14:textId="77777777" w:rsidTr="005C3C42">
        <w:tc>
          <w:tcPr>
            <w:tcW w:w="2808" w:type="dxa"/>
            <w:shd w:val="clear" w:color="auto" w:fill="auto"/>
            <w:vAlign w:val="center"/>
            <w:hideMark/>
          </w:tcPr>
          <w:p w14:paraId="2B096780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CMHA: Children’s Mental Health Program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22D47511" w14:textId="77777777" w:rsidR="002C766B" w:rsidRPr="005C3C42" w:rsidRDefault="002C766B" w:rsidP="005C3C42">
            <w:pPr>
              <w:numPr>
                <w:ilvl w:val="0"/>
                <w:numId w:val="2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 xml:space="preserve">Child has mental health concerns including: experienced traumatic events, affect disorder, adjustment reactions, regulatory disorders, sleeping and eating problems, attachment difficulties, social/emotional/behavioural concerns </w:t>
            </w:r>
          </w:p>
        </w:tc>
      </w:tr>
      <w:tr w:rsidR="002C766B" w:rsidRPr="00FB334F" w14:paraId="21AEAC92" w14:textId="77777777" w:rsidTr="005C3C42">
        <w:tc>
          <w:tcPr>
            <w:tcW w:w="2808" w:type="dxa"/>
            <w:shd w:val="clear" w:color="auto" w:fill="auto"/>
            <w:vAlign w:val="center"/>
            <w:hideMark/>
          </w:tcPr>
          <w:p w14:paraId="6F573BC6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KidsAbility: Physiotherapy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009CFD51" w14:textId="77777777" w:rsidR="002C766B" w:rsidRPr="005C3C42" w:rsidRDefault="002C766B" w:rsidP="005C3C42">
            <w:pPr>
              <w:numPr>
                <w:ilvl w:val="0"/>
                <w:numId w:val="2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Child has difficulties with movement, balance, coordination, motor planning, or activities such as sitting, crawling, walking, jumping, and using a ball, etc.</w:t>
            </w:r>
          </w:p>
        </w:tc>
      </w:tr>
      <w:tr w:rsidR="002C766B" w:rsidRPr="00FB334F" w14:paraId="32B8DAFC" w14:textId="77777777" w:rsidTr="005C3C42">
        <w:trPr>
          <w:trHeight w:val="584"/>
        </w:trPr>
        <w:tc>
          <w:tcPr>
            <w:tcW w:w="2808" w:type="dxa"/>
            <w:shd w:val="clear" w:color="auto" w:fill="auto"/>
            <w:vAlign w:val="center"/>
            <w:hideMark/>
          </w:tcPr>
          <w:p w14:paraId="451F33F5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 xml:space="preserve">KidsAbility: Occupational Therapy 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591917F4" w14:textId="77777777" w:rsidR="002C766B" w:rsidRPr="005C3C42" w:rsidRDefault="002C766B" w:rsidP="005C3C42">
            <w:pPr>
              <w:numPr>
                <w:ilvl w:val="0"/>
                <w:numId w:val="2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Child has difficulties with self-care and daily routines, response to sensory inp</w:t>
            </w:r>
            <w:r w:rsidR="00604BD7" w:rsidRPr="005C3C42">
              <w:rPr>
                <w:rFonts w:ascii="Arial" w:hAnsi="Arial" w:cs="Arial"/>
                <w:sz w:val="20"/>
                <w:szCs w:val="18"/>
              </w:rPr>
              <w:t xml:space="preserve">ut, attention to task, feeding </w:t>
            </w:r>
            <w:r w:rsidRPr="005C3C42">
              <w:rPr>
                <w:rFonts w:ascii="Arial" w:hAnsi="Arial" w:cs="Arial"/>
                <w:sz w:val="20"/>
                <w:szCs w:val="18"/>
              </w:rPr>
              <w:t>and hand, play or social skills</w:t>
            </w:r>
          </w:p>
        </w:tc>
      </w:tr>
      <w:tr w:rsidR="00417491" w:rsidRPr="00FB334F" w14:paraId="60BD64CC" w14:textId="77777777" w:rsidTr="005C3C42">
        <w:trPr>
          <w:trHeight w:val="584"/>
        </w:trPr>
        <w:tc>
          <w:tcPr>
            <w:tcW w:w="2808" w:type="dxa"/>
            <w:shd w:val="clear" w:color="auto" w:fill="auto"/>
            <w:vAlign w:val="center"/>
          </w:tcPr>
          <w:p w14:paraId="0804CB4F" w14:textId="322FF58B" w:rsidR="00417491" w:rsidRPr="00FB334F" w:rsidRDefault="00417491" w:rsidP="00417491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54004B">
              <w:rPr>
                <w:rFonts w:ascii="Helvetica" w:hAnsi="Helvetica" w:cs="Arial"/>
                <w:b/>
                <w:sz w:val="18"/>
                <w:szCs w:val="18"/>
              </w:rPr>
              <w:t>KidsAbility: Speech &amp; Language Services</w:t>
            </w:r>
          </w:p>
        </w:tc>
        <w:tc>
          <w:tcPr>
            <w:tcW w:w="8215" w:type="dxa"/>
            <w:shd w:val="clear" w:color="auto" w:fill="auto"/>
            <w:vAlign w:val="center"/>
          </w:tcPr>
          <w:p w14:paraId="3AF84009" w14:textId="0E39E45E" w:rsidR="00417491" w:rsidRPr="005C3C42" w:rsidRDefault="00417491" w:rsidP="00417491">
            <w:pPr>
              <w:numPr>
                <w:ilvl w:val="0"/>
                <w:numId w:val="2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Child has risk factors/delays in speech and language development or presents with difficulties in speaking, understanding language, stuttering, or interacting with others</w:t>
            </w:r>
          </w:p>
        </w:tc>
      </w:tr>
      <w:tr w:rsidR="00417491" w:rsidRPr="00FB334F" w14:paraId="69001932" w14:textId="77777777" w:rsidTr="005C3C42">
        <w:tc>
          <w:tcPr>
            <w:tcW w:w="2808" w:type="dxa"/>
            <w:shd w:val="clear" w:color="auto" w:fill="auto"/>
            <w:vAlign w:val="center"/>
            <w:hideMark/>
          </w:tcPr>
          <w:p w14:paraId="78B5CC3C" w14:textId="77777777" w:rsidR="00417491" w:rsidRPr="00FB334F" w:rsidRDefault="00417491" w:rsidP="00417491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KidsAbility:  Social Work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71692011" w14:textId="3D68338F" w:rsidR="00417491" w:rsidRPr="005C3C42" w:rsidRDefault="00417491" w:rsidP="00417491">
            <w:pPr>
              <w:numPr>
                <w:ilvl w:val="0"/>
                <w:numId w:val="2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 xml:space="preserve">Focus on </w:t>
            </w:r>
            <w:r w:rsidRPr="0054004B">
              <w:rPr>
                <w:rFonts w:ascii="Arial" w:hAnsi="Arial" w:cs="Arial"/>
                <w:sz w:val="20"/>
                <w:szCs w:val="18"/>
              </w:rPr>
              <w:t>a new or pending diagnosis where information and support is needed</w:t>
            </w:r>
            <w:r>
              <w:rPr>
                <w:rFonts w:ascii="Arial" w:hAnsi="Arial" w:cs="Arial"/>
                <w:sz w:val="20"/>
                <w:szCs w:val="18"/>
              </w:rPr>
              <w:t xml:space="preserve">, </w:t>
            </w:r>
            <w:r w:rsidRPr="005C3C42">
              <w:rPr>
                <w:rFonts w:ascii="Arial" w:hAnsi="Arial" w:cs="Arial"/>
                <w:sz w:val="20"/>
                <w:szCs w:val="18"/>
              </w:rPr>
              <w:t>concerns related to the personal and family impact of raising a child with communication, physical and/or developmental disabilities.</w:t>
            </w:r>
          </w:p>
        </w:tc>
      </w:tr>
      <w:tr w:rsidR="00417491" w:rsidRPr="00FB334F" w14:paraId="32AE6462" w14:textId="77777777" w:rsidTr="005C3C42">
        <w:tc>
          <w:tcPr>
            <w:tcW w:w="2808" w:type="dxa"/>
            <w:shd w:val="clear" w:color="auto" w:fill="auto"/>
            <w:vAlign w:val="center"/>
          </w:tcPr>
          <w:p w14:paraId="1BB9DB43" w14:textId="06D852EF" w:rsidR="00417491" w:rsidRPr="00FB334F" w:rsidRDefault="00417491" w:rsidP="00417491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54004B">
              <w:rPr>
                <w:rFonts w:ascii="Helvetica" w:hAnsi="Helvetica" w:cs="Arial"/>
                <w:b/>
                <w:sz w:val="18"/>
                <w:szCs w:val="18"/>
              </w:rPr>
              <w:t>KidsAbility: Therapeutic Recreation</w:t>
            </w:r>
          </w:p>
        </w:tc>
        <w:tc>
          <w:tcPr>
            <w:tcW w:w="8215" w:type="dxa"/>
            <w:shd w:val="clear" w:color="auto" w:fill="auto"/>
            <w:vAlign w:val="center"/>
          </w:tcPr>
          <w:p w14:paraId="441D4A0B" w14:textId="70384535" w:rsidR="00417491" w:rsidRPr="005C3C42" w:rsidRDefault="00417491" w:rsidP="00417491">
            <w:pPr>
              <w:numPr>
                <w:ilvl w:val="0"/>
                <w:numId w:val="2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4004B">
              <w:rPr>
                <w:rFonts w:ascii="Arial" w:hAnsi="Arial" w:cs="Arial"/>
                <w:sz w:val="20"/>
                <w:szCs w:val="18"/>
              </w:rPr>
              <w:t>Child with disabilities needs support to develop skills, knowledge and behaviours for them to participate in, and enjoy recreation and leisure opportunities.</w:t>
            </w:r>
          </w:p>
        </w:tc>
      </w:tr>
      <w:tr w:rsidR="00417491" w:rsidRPr="00FB334F" w14:paraId="1EF14916" w14:textId="77777777" w:rsidTr="005C3C42">
        <w:trPr>
          <w:trHeight w:val="818"/>
        </w:trPr>
        <w:tc>
          <w:tcPr>
            <w:tcW w:w="2808" w:type="dxa"/>
            <w:shd w:val="clear" w:color="auto" w:fill="auto"/>
            <w:vAlign w:val="center"/>
            <w:hideMark/>
          </w:tcPr>
          <w:p w14:paraId="226882A2" w14:textId="022ED01A" w:rsidR="00417491" w:rsidRPr="00FB334F" w:rsidRDefault="00417491" w:rsidP="00417491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W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ellington </w:t>
            </w: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D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ufferin </w:t>
            </w: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G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uelph</w:t>
            </w: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 xml:space="preserve"> Public Health: Healthy Babies, Healthy Children Program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1E683621" w14:textId="77777777" w:rsidR="00417491" w:rsidRPr="005C3C42" w:rsidRDefault="00417491" w:rsidP="00417491">
            <w:pPr>
              <w:pStyle w:val="ListParagraph"/>
              <w:numPr>
                <w:ilvl w:val="0"/>
                <w:numId w:val="2"/>
              </w:numPr>
              <w:spacing w:before="20" w:after="20" w:line="242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For families parenting a child (or children) from birth up to transition to school, where risk factors exist that may challenge positive developmental outcomes.</w:t>
            </w:r>
          </w:p>
        </w:tc>
      </w:tr>
      <w:tr w:rsidR="00417491" w:rsidRPr="00FB334F" w14:paraId="281A9A74" w14:textId="77777777" w:rsidTr="005C3C42">
        <w:trPr>
          <w:trHeight w:val="449"/>
        </w:trPr>
        <w:tc>
          <w:tcPr>
            <w:tcW w:w="2808" w:type="dxa"/>
            <w:shd w:val="clear" w:color="auto" w:fill="auto"/>
            <w:vAlign w:val="center"/>
            <w:hideMark/>
          </w:tcPr>
          <w:p w14:paraId="38F05C87" w14:textId="77777777" w:rsidR="00417491" w:rsidRPr="00FB334F" w:rsidRDefault="00417491" w:rsidP="00417491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Referral Information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781A6827" w14:textId="77777777" w:rsidR="00417491" w:rsidRPr="005C3C42" w:rsidRDefault="00417491" w:rsidP="00417491">
            <w:pPr>
              <w:numPr>
                <w:ilvl w:val="0"/>
                <w:numId w:val="2"/>
              </w:numPr>
              <w:spacing w:before="20" w:after="20" w:line="242" w:lineRule="auto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Indicate your name, agency (if applicable) contact number, contact fax and date of completion</w:t>
            </w:r>
          </w:p>
        </w:tc>
      </w:tr>
    </w:tbl>
    <w:p w14:paraId="1F4185AA" w14:textId="77777777" w:rsidR="00417491" w:rsidRDefault="00417491" w:rsidP="005C3C42">
      <w:pPr>
        <w:spacing w:before="120"/>
        <w:jc w:val="center"/>
        <w:rPr>
          <w:rFonts w:ascii="Helvetica" w:hAnsi="Helvetica" w:cs="Arial"/>
          <w:b/>
          <w:sz w:val="28"/>
          <w:szCs w:val="28"/>
          <w:u w:val="single"/>
        </w:rPr>
      </w:pPr>
    </w:p>
    <w:p w14:paraId="1FA41867" w14:textId="43B2039D" w:rsidR="006B7928" w:rsidRPr="00ED795D" w:rsidRDefault="00D863C9" w:rsidP="005C3C42">
      <w:pPr>
        <w:spacing w:before="120"/>
        <w:jc w:val="center"/>
        <w:rPr>
          <w:rFonts w:ascii="Helvetica" w:hAnsi="Helvetica" w:cs="Arial"/>
          <w:b/>
          <w:sz w:val="28"/>
          <w:szCs w:val="28"/>
        </w:rPr>
      </w:pPr>
      <w:r w:rsidRPr="00FB334F">
        <w:rPr>
          <w:rFonts w:ascii="Helvetica" w:hAnsi="Helvetica" w:cs="Arial"/>
          <w:b/>
          <w:sz w:val="28"/>
          <w:szCs w:val="28"/>
          <w:u w:val="single"/>
        </w:rPr>
        <w:t>Do not</w:t>
      </w:r>
      <w:r w:rsidRPr="00FB334F">
        <w:rPr>
          <w:rFonts w:ascii="Helvetica" w:hAnsi="Helvetica" w:cs="Arial"/>
          <w:b/>
          <w:sz w:val="28"/>
          <w:szCs w:val="28"/>
        </w:rPr>
        <w:t xml:space="preserve"> return this sheet with referral – For your information only</w:t>
      </w:r>
    </w:p>
    <w:sectPr w:rsidR="006B7928" w:rsidRPr="00ED795D" w:rsidSect="00ED795D">
      <w:headerReference w:type="default" r:id="rId11"/>
      <w:footerReference w:type="default" r:id="rId12"/>
      <w:pgSz w:w="12240" w:h="15840"/>
      <w:pgMar w:top="567" w:right="720" w:bottom="284" w:left="72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813F1" w14:textId="77777777" w:rsidR="00206560" w:rsidRDefault="00206560">
      <w:r>
        <w:separator/>
      </w:r>
    </w:p>
  </w:endnote>
  <w:endnote w:type="continuationSeparator" w:id="0">
    <w:p w14:paraId="67E4283F" w14:textId="77777777" w:rsidR="00206560" w:rsidRDefault="0020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94955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7560B7D9" w14:textId="3E71F58D" w:rsidR="00ED795D" w:rsidRDefault="000A3364" w:rsidP="00ED795D">
            <w:pPr>
              <w:pStyle w:val="Footer"/>
            </w:pPr>
            <w:r>
              <w:rPr>
                <w:rFonts w:ascii="Helvetica" w:hAnsi="Helvetica"/>
                <w:sz w:val="16"/>
                <w:szCs w:val="16"/>
              </w:rPr>
              <w:t>4.2</w:t>
            </w:r>
            <w:r w:rsidR="003836F1">
              <w:rPr>
                <w:rFonts w:ascii="Helvetica" w:hAnsi="Helvetica"/>
                <w:sz w:val="16"/>
                <w:szCs w:val="16"/>
              </w:rPr>
              <w:t xml:space="preserve"> Here4Kids </w:t>
            </w:r>
            <w:r>
              <w:rPr>
                <w:rFonts w:ascii="Helvetica" w:hAnsi="Helvetica"/>
                <w:sz w:val="16"/>
                <w:szCs w:val="16"/>
              </w:rPr>
              <w:t>Referral Fax Form</w:t>
            </w:r>
            <w:r w:rsidR="00ED795D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AA7001">
              <w:rPr>
                <w:rFonts w:ascii="Helvetica" w:hAnsi="Helvetica"/>
                <w:sz w:val="16"/>
                <w:szCs w:val="16"/>
              </w:rPr>
              <w:t>– 2018 –</w:t>
            </w:r>
            <w:r w:rsidR="00052482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3836F1">
              <w:rPr>
                <w:rFonts w:ascii="Helvetica" w:hAnsi="Helvetica"/>
                <w:sz w:val="16"/>
                <w:szCs w:val="16"/>
              </w:rPr>
              <w:t>LS</w:t>
            </w:r>
            <w:r w:rsidR="00AA7001">
              <w:rPr>
                <w:rFonts w:ascii="Helvetica" w:hAnsi="Helvetica"/>
                <w:sz w:val="16"/>
                <w:szCs w:val="16"/>
              </w:rPr>
              <w:t xml:space="preserve"> / </w:t>
            </w:r>
            <w:r w:rsidR="00AA7001" w:rsidRPr="00AA7001">
              <w:rPr>
                <w:rFonts w:ascii="Helvetica" w:hAnsi="Helvetica"/>
                <w:sz w:val="16"/>
                <w:szCs w:val="16"/>
              </w:rPr>
              <w:t>updated Jan 2020</w:t>
            </w:r>
            <w:r w:rsidR="00AA7001">
              <w:rPr>
                <w:rFonts w:ascii="Helvetica" w:hAnsi="Helvetica"/>
                <w:sz w:val="16"/>
                <w:szCs w:val="16"/>
              </w:rPr>
              <w:t xml:space="preserve">    </w:t>
            </w:r>
            <w:r w:rsidR="00ED795D">
              <w:rPr>
                <w:rFonts w:ascii="Helvetica" w:hAnsi="Helvetica"/>
                <w:sz w:val="16"/>
                <w:szCs w:val="16"/>
              </w:rPr>
              <w:t xml:space="preserve">  </w:t>
            </w:r>
            <w:r w:rsidR="003836F1">
              <w:rPr>
                <w:rFonts w:ascii="Helvetica" w:hAnsi="Helvetica"/>
                <w:sz w:val="16"/>
                <w:szCs w:val="16"/>
              </w:rPr>
              <w:t xml:space="preserve">        </w:t>
            </w:r>
            <w:r w:rsidR="00ED795D">
              <w:rPr>
                <w:rFonts w:ascii="Helvetica" w:hAnsi="Helvetica"/>
                <w:sz w:val="16"/>
                <w:szCs w:val="16"/>
              </w:rPr>
              <w:t xml:space="preserve">                                                          </w:t>
            </w:r>
            <w:r w:rsidR="00AA7001"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="00ED795D">
              <w:rPr>
                <w:rFonts w:ascii="Helvetica" w:hAnsi="Helvetica"/>
                <w:sz w:val="16"/>
                <w:szCs w:val="16"/>
              </w:rPr>
              <w:t xml:space="preserve">                                            </w:t>
            </w:r>
            <w:r w:rsidR="00ED795D" w:rsidRPr="00ED795D">
              <w:rPr>
                <w:rFonts w:ascii="Helvetica" w:hAnsi="Helvetica"/>
                <w:sz w:val="16"/>
                <w:szCs w:val="16"/>
              </w:rPr>
              <w:t xml:space="preserve">Page </w:t>
            </w:r>
            <w:r w:rsidR="0047178C" w:rsidRPr="00ED795D">
              <w:rPr>
                <w:rFonts w:ascii="Helvetica" w:hAnsi="Helvetica"/>
                <w:sz w:val="16"/>
                <w:szCs w:val="16"/>
              </w:rPr>
              <w:fldChar w:fldCharType="begin"/>
            </w:r>
            <w:r w:rsidR="00ED795D" w:rsidRPr="00ED795D">
              <w:rPr>
                <w:rFonts w:ascii="Helvetica" w:hAnsi="Helvetica"/>
                <w:sz w:val="16"/>
                <w:szCs w:val="16"/>
              </w:rPr>
              <w:instrText xml:space="preserve"> PAGE </w:instrText>
            </w:r>
            <w:r w:rsidR="0047178C" w:rsidRPr="00ED795D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92698F">
              <w:rPr>
                <w:rFonts w:ascii="Helvetica" w:hAnsi="Helvetica"/>
                <w:noProof/>
                <w:sz w:val="16"/>
                <w:szCs w:val="16"/>
              </w:rPr>
              <w:t>2</w:t>
            </w:r>
            <w:r w:rsidR="0047178C" w:rsidRPr="00ED795D">
              <w:rPr>
                <w:rFonts w:ascii="Helvetica" w:hAnsi="Helvetica"/>
                <w:sz w:val="16"/>
                <w:szCs w:val="16"/>
              </w:rPr>
              <w:fldChar w:fldCharType="end"/>
            </w:r>
            <w:r w:rsidR="00ED795D" w:rsidRPr="00ED795D">
              <w:rPr>
                <w:rFonts w:ascii="Helvetica" w:hAnsi="Helvetica"/>
                <w:sz w:val="16"/>
                <w:szCs w:val="16"/>
              </w:rPr>
              <w:t xml:space="preserve"> of </w:t>
            </w:r>
            <w:r w:rsidR="0047178C" w:rsidRPr="00ED795D">
              <w:rPr>
                <w:rFonts w:ascii="Helvetica" w:hAnsi="Helvetica"/>
                <w:sz w:val="16"/>
                <w:szCs w:val="16"/>
              </w:rPr>
              <w:fldChar w:fldCharType="begin"/>
            </w:r>
            <w:r w:rsidR="00ED795D" w:rsidRPr="00ED795D">
              <w:rPr>
                <w:rFonts w:ascii="Helvetica" w:hAnsi="Helvetica"/>
                <w:sz w:val="16"/>
                <w:szCs w:val="16"/>
              </w:rPr>
              <w:instrText xml:space="preserve"> NUMPAGES  </w:instrText>
            </w:r>
            <w:r w:rsidR="0047178C" w:rsidRPr="00ED795D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92698F">
              <w:rPr>
                <w:rFonts w:ascii="Helvetica" w:hAnsi="Helvetica"/>
                <w:noProof/>
                <w:sz w:val="16"/>
                <w:szCs w:val="16"/>
              </w:rPr>
              <w:t>2</w:t>
            </w:r>
            <w:r w:rsidR="0047178C" w:rsidRPr="00ED795D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sdtContent>
      </w:sdt>
    </w:sdtContent>
  </w:sdt>
  <w:p w14:paraId="1A79FE77" w14:textId="77777777" w:rsidR="00ED795D" w:rsidRDefault="00ED7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C73A3" w14:textId="77777777" w:rsidR="00206560" w:rsidRDefault="00206560">
      <w:r>
        <w:separator/>
      </w:r>
    </w:p>
  </w:footnote>
  <w:footnote w:type="continuationSeparator" w:id="0">
    <w:p w14:paraId="2343EB08" w14:textId="77777777" w:rsidR="00206560" w:rsidRDefault="0020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ED40E" w14:textId="77777777" w:rsidR="00052482" w:rsidRDefault="00052482">
    <w:pPr>
      <w:pStyle w:val="Header"/>
    </w:pPr>
    <w:r w:rsidRPr="00515074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354B834D" wp14:editId="4EAB3B4D">
          <wp:simplePos x="0" y="0"/>
          <wp:positionH relativeFrom="column">
            <wp:posOffset>120650</wp:posOffset>
          </wp:positionH>
          <wp:positionV relativeFrom="paragraph">
            <wp:posOffset>-176530</wp:posOffset>
          </wp:positionV>
          <wp:extent cx="1667510" cy="791845"/>
          <wp:effectExtent l="0" t="0" r="8890" b="8255"/>
          <wp:wrapTight wrapText="bothSides">
            <wp:wrapPolygon edited="0">
              <wp:start x="0" y="0"/>
              <wp:lineTo x="0" y="21306"/>
              <wp:lineTo x="21468" y="21306"/>
              <wp:lineTo x="2146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K logo in colour jpeg form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50CB0A" wp14:editId="0A8A1BB3">
          <wp:simplePos x="0" y="0"/>
          <wp:positionH relativeFrom="column">
            <wp:posOffset>5991225</wp:posOffset>
          </wp:positionH>
          <wp:positionV relativeFrom="paragraph">
            <wp:posOffset>-142875</wp:posOffset>
          </wp:positionV>
          <wp:extent cx="541020" cy="809625"/>
          <wp:effectExtent l="0" t="0" r="0" b="9525"/>
          <wp:wrapTight wrapText="bothSides">
            <wp:wrapPolygon edited="0">
              <wp:start x="0" y="0"/>
              <wp:lineTo x="0" y="21346"/>
              <wp:lineTo x="20535" y="21346"/>
              <wp:lineTo x="2053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80527"/>
    <w:multiLevelType w:val="hybridMultilevel"/>
    <w:tmpl w:val="EB220F56"/>
    <w:lvl w:ilvl="0" w:tplc="A17489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2346"/>
    <w:multiLevelType w:val="hybridMultilevel"/>
    <w:tmpl w:val="4328B626"/>
    <w:lvl w:ilvl="0" w:tplc="751E8B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57FF2"/>
    <w:multiLevelType w:val="hybridMultilevel"/>
    <w:tmpl w:val="541ACD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765A33"/>
    <w:multiLevelType w:val="hybridMultilevel"/>
    <w:tmpl w:val="4892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960D6"/>
    <w:multiLevelType w:val="hybridMultilevel"/>
    <w:tmpl w:val="892E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60604"/>
    <w:multiLevelType w:val="hybridMultilevel"/>
    <w:tmpl w:val="E6201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380623">
    <w:abstractNumId w:val="0"/>
  </w:num>
  <w:num w:numId="2" w16cid:durableId="1834222188">
    <w:abstractNumId w:val="1"/>
  </w:num>
  <w:num w:numId="3" w16cid:durableId="767192652">
    <w:abstractNumId w:val="2"/>
  </w:num>
  <w:num w:numId="4" w16cid:durableId="948469597">
    <w:abstractNumId w:val="5"/>
  </w:num>
  <w:num w:numId="5" w16cid:durableId="1961375389">
    <w:abstractNumId w:val="3"/>
  </w:num>
  <w:num w:numId="6" w16cid:durableId="296952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xdQ/HQlB8rDVP49V8dLmqz6IShsIpBMGXcLFfHxnPO7koUd3VnR3LGtsuonM8fF/x2ayGBEstrOj0eEG0duOw==" w:salt="3kfwcq/6zllp/cTRWmrw6g==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ffff75,#ffff85,#ffff6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39"/>
    <w:rsid w:val="0000024E"/>
    <w:rsid w:val="000043A9"/>
    <w:rsid w:val="000113ED"/>
    <w:rsid w:val="00011D02"/>
    <w:rsid w:val="0001418B"/>
    <w:rsid w:val="00014D50"/>
    <w:rsid w:val="00015ED8"/>
    <w:rsid w:val="00016051"/>
    <w:rsid w:val="00016E84"/>
    <w:rsid w:val="000175E3"/>
    <w:rsid w:val="00017B8C"/>
    <w:rsid w:val="0003166D"/>
    <w:rsid w:val="000331F0"/>
    <w:rsid w:val="000411F9"/>
    <w:rsid w:val="000439A0"/>
    <w:rsid w:val="0004436C"/>
    <w:rsid w:val="00044FA8"/>
    <w:rsid w:val="00045E3E"/>
    <w:rsid w:val="000468B7"/>
    <w:rsid w:val="00046EA7"/>
    <w:rsid w:val="00051748"/>
    <w:rsid w:val="00052482"/>
    <w:rsid w:val="000529A8"/>
    <w:rsid w:val="00052A6D"/>
    <w:rsid w:val="00052DF2"/>
    <w:rsid w:val="000571FE"/>
    <w:rsid w:val="00064F03"/>
    <w:rsid w:val="00067611"/>
    <w:rsid w:val="00067EA9"/>
    <w:rsid w:val="00070B77"/>
    <w:rsid w:val="00074EF9"/>
    <w:rsid w:val="00080ED9"/>
    <w:rsid w:val="00090F44"/>
    <w:rsid w:val="0009331A"/>
    <w:rsid w:val="00097091"/>
    <w:rsid w:val="000A0F96"/>
    <w:rsid w:val="000A0FBD"/>
    <w:rsid w:val="000A17E7"/>
    <w:rsid w:val="000A3364"/>
    <w:rsid w:val="000A5C38"/>
    <w:rsid w:val="000B1786"/>
    <w:rsid w:val="000B611E"/>
    <w:rsid w:val="000B675E"/>
    <w:rsid w:val="000C4EB8"/>
    <w:rsid w:val="000D0A30"/>
    <w:rsid w:val="000D1B56"/>
    <w:rsid w:val="000D1F18"/>
    <w:rsid w:val="000D2122"/>
    <w:rsid w:val="000D51E2"/>
    <w:rsid w:val="000E6C7E"/>
    <w:rsid w:val="000F0999"/>
    <w:rsid w:val="000F0F65"/>
    <w:rsid w:val="000F3D53"/>
    <w:rsid w:val="000F5B39"/>
    <w:rsid w:val="000F613A"/>
    <w:rsid w:val="000F6DA4"/>
    <w:rsid w:val="00100ACB"/>
    <w:rsid w:val="00105249"/>
    <w:rsid w:val="00105A61"/>
    <w:rsid w:val="00114FE2"/>
    <w:rsid w:val="00123755"/>
    <w:rsid w:val="001255C0"/>
    <w:rsid w:val="0012595D"/>
    <w:rsid w:val="00132FC5"/>
    <w:rsid w:val="0013582B"/>
    <w:rsid w:val="001418EC"/>
    <w:rsid w:val="0014350E"/>
    <w:rsid w:val="001469D1"/>
    <w:rsid w:val="00150C7A"/>
    <w:rsid w:val="00162407"/>
    <w:rsid w:val="001671EC"/>
    <w:rsid w:val="00172A4F"/>
    <w:rsid w:val="001738CD"/>
    <w:rsid w:val="0017419A"/>
    <w:rsid w:val="001758BB"/>
    <w:rsid w:val="00175AF9"/>
    <w:rsid w:val="00175F3B"/>
    <w:rsid w:val="0018200E"/>
    <w:rsid w:val="001845E7"/>
    <w:rsid w:val="00184A60"/>
    <w:rsid w:val="00186ABB"/>
    <w:rsid w:val="00187CE0"/>
    <w:rsid w:val="0019220F"/>
    <w:rsid w:val="00192DC8"/>
    <w:rsid w:val="00194492"/>
    <w:rsid w:val="00195B90"/>
    <w:rsid w:val="00195D00"/>
    <w:rsid w:val="00197609"/>
    <w:rsid w:val="0019788F"/>
    <w:rsid w:val="001A1D31"/>
    <w:rsid w:val="001A2893"/>
    <w:rsid w:val="001A68E0"/>
    <w:rsid w:val="001B1381"/>
    <w:rsid w:val="001C028A"/>
    <w:rsid w:val="001C3148"/>
    <w:rsid w:val="001C3676"/>
    <w:rsid w:val="001C423A"/>
    <w:rsid w:val="001C5183"/>
    <w:rsid w:val="001C633B"/>
    <w:rsid w:val="001D183D"/>
    <w:rsid w:val="001D30C7"/>
    <w:rsid w:val="001E377C"/>
    <w:rsid w:val="001E397A"/>
    <w:rsid w:val="001E5D7F"/>
    <w:rsid w:val="001E63B8"/>
    <w:rsid w:val="001F20BE"/>
    <w:rsid w:val="001F4349"/>
    <w:rsid w:val="001F7E35"/>
    <w:rsid w:val="00200219"/>
    <w:rsid w:val="00204732"/>
    <w:rsid w:val="00204F03"/>
    <w:rsid w:val="00206560"/>
    <w:rsid w:val="00206683"/>
    <w:rsid w:val="00206943"/>
    <w:rsid w:val="00214BFE"/>
    <w:rsid w:val="0022135A"/>
    <w:rsid w:val="002266A2"/>
    <w:rsid w:val="002315EE"/>
    <w:rsid w:val="00234C81"/>
    <w:rsid w:val="002363EE"/>
    <w:rsid w:val="002411B1"/>
    <w:rsid w:val="002434CE"/>
    <w:rsid w:val="0024388D"/>
    <w:rsid w:val="00243F5D"/>
    <w:rsid w:val="0024646F"/>
    <w:rsid w:val="002504A1"/>
    <w:rsid w:val="00264E10"/>
    <w:rsid w:val="00271063"/>
    <w:rsid w:val="00271A6A"/>
    <w:rsid w:val="00273C56"/>
    <w:rsid w:val="0027520A"/>
    <w:rsid w:val="00276809"/>
    <w:rsid w:val="002823BF"/>
    <w:rsid w:val="00285820"/>
    <w:rsid w:val="00294B0A"/>
    <w:rsid w:val="002A2243"/>
    <w:rsid w:val="002B20B7"/>
    <w:rsid w:val="002B2550"/>
    <w:rsid w:val="002B5C88"/>
    <w:rsid w:val="002C36D5"/>
    <w:rsid w:val="002C52EA"/>
    <w:rsid w:val="002C5717"/>
    <w:rsid w:val="002C766B"/>
    <w:rsid w:val="002C7F14"/>
    <w:rsid w:val="002E2825"/>
    <w:rsid w:val="002E2A7C"/>
    <w:rsid w:val="002E3A2F"/>
    <w:rsid w:val="002E6735"/>
    <w:rsid w:val="002E7463"/>
    <w:rsid w:val="002F2920"/>
    <w:rsid w:val="002F6744"/>
    <w:rsid w:val="002F756B"/>
    <w:rsid w:val="003003F2"/>
    <w:rsid w:val="00301C42"/>
    <w:rsid w:val="0030471D"/>
    <w:rsid w:val="003051B4"/>
    <w:rsid w:val="00305316"/>
    <w:rsid w:val="00314073"/>
    <w:rsid w:val="00314997"/>
    <w:rsid w:val="003245C2"/>
    <w:rsid w:val="003342E4"/>
    <w:rsid w:val="00337500"/>
    <w:rsid w:val="00344EA6"/>
    <w:rsid w:val="00346FB7"/>
    <w:rsid w:val="00350769"/>
    <w:rsid w:val="00351258"/>
    <w:rsid w:val="003520AB"/>
    <w:rsid w:val="00352FAB"/>
    <w:rsid w:val="003607C2"/>
    <w:rsid w:val="00360929"/>
    <w:rsid w:val="0036194E"/>
    <w:rsid w:val="00366F8D"/>
    <w:rsid w:val="0036796A"/>
    <w:rsid w:val="00373AE8"/>
    <w:rsid w:val="003773BF"/>
    <w:rsid w:val="00377F55"/>
    <w:rsid w:val="00377F7E"/>
    <w:rsid w:val="0038260D"/>
    <w:rsid w:val="00382B23"/>
    <w:rsid w:val="003836F1"/>
    <w:rsid w:val="0038645A"/>
    <w:rsid w:val="003A3BA5"/>
    <w:rsid w:val="003A44F8"/>
    <w:rsid w:val="003A46A5"/>
    <w:rsid w:val="003A4E5E"/>
    <w:rsid w:val="003A73D2"/>
    <w:rsid w:val="003B2397"/>
    <w:rsid w:val="003B74FC"/>
    <w:rsid w:val="003B7F36"/>
    <w:rsid w:val="003C3064"/>
    <w:rsid w:val="003C3B85"/>
    <w:rsid w:val="003C52EA"/>
    <w:rsid w:val="003D0101"/>
    <w:rsid w:val="003D1DF5"/>
    <w:rsid w:val="003D36EB"/>
    <w:rsid w:val="003D415A"/>
    <w:rsid w:val="003D7ED9"/>
    <w:rsid w:val="003E198F"/>
    <w:rsid w:val="003E49DD"/>
    <w:rsid w:val="003E5377"/>
    <w:rsid w:val="003E5706"/>
    <w:rsid w:val="003F0951"/>
    <w:rsid w:val="003F0BE5"/>
    <w:rsid w:val="003F106D"/>
    <w:rsid w:val="003F4B9B"/>
    <w:rsid w:val="003F5C1B"/>
    <w:rsid w:val="00403178"/>
    <w:rsid w:val="0040421D"/>
    <w:rsid w:val="00405022"/>
    <w:rsid w:val="00405B41"/>
    <w:rsid w:val="004118E4"/>
    <w:rsid w:val="00412E16"/>
    <w:rsid w:val="0041358F"/>
    <w:rsid w:val="00415BDD"/>
    <w:rsid w:val="00417491"/>
    <w:rsid w:val="00423A64"/>
    <w:rsid w:val="0042409F"/>
    <w:rsid w:val="0042625D"/>
    <w:rsid w:val="004408F7"/>
    <w:rsid w:val="004409A6"/>
    <w:rsid w:val="0044409E"/>
    <w:rsid w:val="00445277"/>
    <w:rsid w:val="00445295"/>
    <w:rsid w:val="004479CB"/>
    <w:rsid w:val="004500C6"/>
    <w:rsid w:val="00453288"/>
    <w:rsid w:val="004605F7"/>
    <w:rsid w:val="00461A83"/>
    <w:rsid w:val="00461D49"/>
    <w:rsid w:val="00464344"/>
    <w:rsid w:val="0046598C"/>
    <w:rsid w:val="00466042"/>
    <w:rsid w:val="0047178C"/>
    <w:rsid w:val="0047628A"/>
    <w:rsid w:val="004805DC"/>
    <w:rsid w:val="004861C1"/>
    <w:rsid w:val="00495E11"/>
    <w:rsid w:val="00497C30"/>
    <w:rsid w:val="00497D56"/>
    <w:rsid w:val="004A14DE"/>
    <w:rsid w:val="004A16FC"/>
    <w:rsid w:val="004A285A"/>
    <w:rsid w:val="004A424E"/>
    <w:rsid w:val="004B28E0"/>
    <w:rsid w:val="004B3C8D"/>
    <w:rsid w:val="004B58B3"/>
    <w:rsid w:val="004B5EA2"/>
    <w:rsid w:val="004C479E"/>
    <w:rsid w:val="004C5588"/>
    <w:rsid w:val="004D0913"/>
    <w:rsid w:val="004D35DC"/>
    <w:rsid w:val="004D40EB"/>
    <w:rsid w:val="004E22E8"/>
    <w:rsid w:val="004E520E"/>
    <w:rsid w:val="004F04D0"/>
    <w:rsid w:val="004F1942"/>
    <w:rsid w:val="004F2215"/>
    <w:rsid w:val="004F2332"/>
    <w:rsid w:val="004F2B23"/>
    <w:rsid w:val="004F6E81"/>
    <w:rsid w:val="004F7E95"/>
    <w:rsid w:val="005079C2"/>
    <w:rsid w:val="00507D56"/>
    <w:rsid w:val="00513E2A"/>
    <w:rsid w:val="0051437E"/>
    <w:rsid w:val="00514DA5"/>
    <w:rsid w:val="00515074"/>
    <w:rsid w:val="00517034"/>
    <w:rsid w:val="005179D6"/>
    <w:rsid w:val="0052039B"/>
    <w:rsid w:val="00521E3C"/>
    <w:rsid w:val="00524BB6"/>
    <w:rsid w:val="00525B9D"/>
    <w:rsid w:val="005272A5"/>
    <w:rsid w:val="00534432"/>
    <w:rsid w:val="00535EE1"/>
    <w:rsid w:val="005361ED"/>
    <w:rsid w:val="0054004B"/>
    <w:rsid w:val="00541D93"/>
    <w:rsid w:val="00543E97"/>
    <w:rsid w:val="0055170F"/>
    <w:rsid w:val="00553B51"/>
    <w:rsid w:val="00557565"/>
    <w:rsid w:val="00560927"/>
    <w:rsid w:val="00564654"/>
    <w:rsid w:val="005647D4"/>
    <w:rsid w:val="005651B2"/>
    <w:rsid w:val="00566470"/>
    <w:rsid w:val="00570435"/>
    <w:rsid w:val="005723D4"/>
    <w:rsid w:val="0058452B"/>
    <w:rsid w:val="005870F1"/>
    <w:rsid w:val="005917B9"/>
    <w:rsid w:val="00595006"/>
    <w:rsid w:val="005956D1"/>
    <w:rsid w:val="00595E72"/>
    <w:rsid w:val="005975FA"/>
    <w:rsid w:val="005A21F1"/>
    <w:rsid w:val="005A37BC"/>
    <w:rsid w:val="005A393F"/>
    <w:rsid w:val="005B1874"/>
    <w:rsid w:val="005B1A5D"/>
    <w:rsid w:val="005B21D6"/>
    <w:rsid w:val="005B488A"/>
    <w:rsid w:val="005C3C42"/>
    <w:rsid w:val="005C774E"/>
    <w:rsid w:val="005D5923"/>
    <w:rsid w:val="005D775E"/>
    <w:rsid w:val="005E2995"/>
    <w:rsid w:val="005E5FFF"/>
    <w:rsid w:val="005E73A8"/>
    <w:rsid w:val="006027A1"/>
    <w:rsid w:val="00604BD7"/>
    <w:rsid w:val="00610C37"/>
    <w:rsid w:val="00611011"/>
    <w:rsid w:val="006110EA"/>
    <w:rsid w:val="00615D67"/>
    <w:rsid w:val="00617303"/>
    <w:rsid w:val="006204DF"/>
    <w:rsid w:val="00622B23"/>
    <w:rsid w:val="0062345B"/>
    <w:rsid w:val="006304E5"/>
    <w:rsid w:val="00630B18"/>
    <w:rsid w:val="00631FDE"/>
    <w:rsid w:val="006347D5"/>
    <w:rsid w:val="00634CB8"/>
    <w:rsid w:val="00641C51"/>
    <w:rsid w:val="006452DB"/>
    <w:rsid w:val="00652B42"/>
    <w:rsid w:val="006544EA"/>
    <w:rsid w:val="00656E71"/>
    <w:rsid w:val="00660B9E"/>
    <w:rsid w:val="006613B9"/>
    <w:rsid w:val="00670A63"/>
    <w:rsid w:val="00670E68"/>
    <w:rsid w:val="00673601"/>
    <w:rsid w:val="0068088D"/>
    <w:rsid w:val="0068089C"/>
    <w:rsid w:val="0068234F"/>
    <w:rsid w:val="00690665"/>
    <w:rsid w:val="0069299C"/>
    <w:rsid w:val="00696451"/>
    <w:rsid w:val="006A2885"/>
    <w:rsid w:val="006B0DE6"/>
    <w:rsid w:val="006B13E1"/>
    <w:rsid w:val="006B5128"/>
    <w:rsid w:val="006B6A9E"/>
    <w:rsid w:val="006B7364"/>
    <w:rsid w:val="006B7928"/>
    <w:rsid w:val="006C1732"/>
    <w:rsid w:val="006C2317"/>
    <w:rsid w:val="006C3D65"/>
    <w:rsid w:val="006C4D8F"/>
    <w:rsid w:val="006C5116"/>
    <w:rsid w:val="006C7859"/>
    <w:rsid w:val="006D2FCB"/>
    <w:rsid w:val="006D39F1"/>
    <w:rsid w:val="006D563A"/>
    <w:rsid w:val="006E11B6"/>
    <w:rsid w:val="006E4E97"/>
    <w:rsid w:val="006E714A"/>
    <w:rsid w:val="006F0C1B"/>
    <w:rsid w:val="006F1162"/>
    <w:rsid w:val="006F1BC6"/>
    <w:rsid w:val="006F7693"/>
    <w:rsid w:val="00703598"/>
    <w:rsid w:val="0070428D"/>
    <w:rsid w:val="0070481E"/>
    <w:rsid w:val="007104CB"/>
    <w:rsid w:val="00712B7D"/>
    <w:rsid w:val="007154C7"/>
    <w:rsid w:val="00715D19"/>
    <w:rsid w:val="00720CD3"/>
    <w:rsid w:val="0072193E"/>
    <w:rsid w:val="007229A4"/>
    <w:rsid w:val="0072468F"/>
    <w:rsid w:val="007340F6"/>
    <w:rsid w:val="00740EE1"/>
    <w:rsid w:val="0075379E"/>
    <w:rsid w:val="00763295"/>
    <w:rsid w:val="00783519"/>
    <w:rsid w:val="007853FD"/>
    <w:rsid w:val="00791B45"/>
    <w:rsid w:val="00791CEC"/>
    <w:rsid w:val="00795F31"/>
    <w:rsid w:val="007A3EE9"/>
    <w:rsid w:val="007B3F0C"/>
    <w:rsid w:val="007B7491"/>
    <w:rsid w:val="007C028E"/>
    <w:rsid w:val="007C3116"/>
    <w:rsid w:val="007D3E01"/>
    <w:rsid w:val="007D57A2"/>
    <w:rsid w:val="007D6089"/>
    <w:rsid w:val="007E086F"/>
    <w:rsid w:val="007E5164"/>
    <w:rsid w:val="007E65F0"/>
    <w:rsid w:val="007F02FE"/>
    <w:rsid w:val="007F1BE2"/>
    <w:rsid w:val="007F670E"/>
    <w:rsid w:val="007F7025"/>
    <w:rsid w:val="00802D53"/>
    <w:rsid w:val="008117AE"/>
    <w:rsid w:val="00811F71"/>
    <w:rsid w:val="00812F88"/>
    <w:rsid w:val="00814469"/>
    <w:rsid w:val="00815123"/>
    <w:rsid w:val="00823A82"/>
    <w:rsid w:val="00824656"/>
    <w:rsid w:val="00827F3D"/>
    <w:rsid w:val="0083015B"/>
    <w:rsid w:val="00833D38"/>
    <w:rsid w:val="00841133"/>
    <w:rsid w:val="00841FEF"/>
    <w:rsid w:val="008444C3"/>
    <w:rsid w:val="0085013B"/>
    <w:rsid w:val="008542EB"/>
    <w:rsid w:val="00855041"/>
    <w:rsid w:val="0086130F"/>
    <w:rsid w:val="00864F4C"/>
    <w:rsid w:val="008651B2"/>
    <w:rsid w:val="00881C1C"/>
    <w:rsid w:val="0088248E"/>
    <w:rsid w:val="00885A34"/>
    <w:rsid w:val="008864F1"/>
    <w:rsid w:val="00887C07"/>
    <w:rsid w:val="00891547"/>
    <w:rsid w:val="00897606"/>
    <w:rsid w:val="008A7D5A"/>
    <w:rsid w:val="008B06BE"/>
    <w:rsid w:val="008B5B42"/>
    <w:rsid w:val="008B7101"/>
    <w:rsid w:val="008C186F"/>
    <w:rsid w:val="008C3940"/>
    <w:rsid w:val="008C3E7E"/>
    <w:rsid w:val="008C4289"/>
    <w:rsid w:val="008C6DE4"/>
    <w:rsid w:val="008D0397"/>
    <w:rsid w:val="008D0BE1"/>
    <w:rsid w:val="008D188D"/>
    <w:rsid w:val="008D53D2"/>
    <w:rsid w:val="008D751E"/>
    <w:rsid w:val="008D7939"/>
    <w:rsid w:val="008D7B88"/>
    <w:rsid w:val="008E3E82"/>
    <w:rsid w:val="008E53F2"/>
    <w:rsid w:val="008F211C"/>
    <w:rsid w:val="008F7B68"/>
    <w:rsid w:val="008F7F58"/>
    <w:rsid w:val="00910082"/>
    <w:rsid w:val="00910AA2"/>
    <w:rsid w:val="00912906"/>
    <w:rsid w:val="00914A68"/>
    <w:rsid w:val="00914D1C"/>
    <w:rsid w:val="009175F4"/>
    <w:rsid w:val="0092039F"/>
    <w:rsid w:val="009204D1"/>
    <w:rsid w:val="009217DA"/>
    <w:rsid w:val="00921A6B"/>
    <w:rsid w:val="00921D51"/>
    <w:rsid w:val="009224BA"/>
    <w:rsid w:val="00922D07"/>
    <w:rsid w:val="0092632E"/>
    <w:rsid w:val="0092698F"/>
    <w:rsid w:val="00926A70"/>
    <w:rsid w:val="00927A53"/>
    <w:rsid w:val="0093003D"/>
    <w:rsid w:val="009315E0"/>
    <w:rsid w:val="00932D29"/>
    <w:rsid w:val="009330EE"/>
    <w:rsid w:val="00940719"/>
    <w:rsid w:val="009429B0"/>
    <w:rsid w:val="009434F7"/>
    <w:rsid w:val="00943B47"/>
    <w:rsid w:val="009467B2"/>
    <w:rsid w:val="00946EFE"/>
    <w:rsid w:val="00964BCF"/>
    <w:rsid w:val="00971346"/>
    <w:rsid w:val="00973B1D"/>
    <w:rsid w:val="00974E19"/>
    <w:rsid w:val="00974E1B"/>
    <w:rsid w:val="00976EE8"/>
    <w:rsid w:val="00983263"/>
    <w:rsid w:val="0098506B"/>
    <w:rsid w:val="009852C4"/>
    <w:rsid w:val="009856EB"/>
    <w:rsid w:val="00987F1E"/>
    <w:rsid w:val="009A1469"/>
    <w:rsid w:val="009A1526"/>
    <w:rsid w:val="009A4E49"/>
    <w:rsid w:val="009B1A75"/>
    <w:rsid w:val="009B27E7"/>
    <w:rsid w:val="009B51AA"/>
    <w:rsid w:val="009C31DB"/>
    <w:rsid w:val="009C45E8"/>
    <w:rsid w:val="009C468A"/>
    <w:rsid w:val="009C4735"/>
    <w:rsid w:val="009C5662"/>
    <w:rsid w:val="009C6408"/>
    <w:rsid w:val="009D21A7"/>
    <w:rsid w:val="009D45E4"/>
    <w:rsid w:val="009D6FF9"/>
    <w:rsid w:val="009E09AF"/>
    <w:rsid w:val="009E1805"/>
    <w:rsid w:val="009E2B5B"/>
    <w:rsid w:val="009F79C4"/>
    <w:rsid w:val="00A00048"/>
    <w:rsid w:val="00A01163"/>
    <w:rsid w:val="00A03AAC"/>
    <w:rsid w:val="00A04312"/>
    <w:rsid w:val="00A04C3C"/>
    <w:rsid w:val="00A06FE1"/>
    <w:rsid w:val="00A14C03"/>
    <w:rsid w:val="00A15F21"/>
    <w:rsid w:val="00A20A25"/>
    <w:rsid w:val="00A25D63"/>
    <w:rsid w:val="00A349FA"/>
    <w:rsid w:val="00A35E59"/>
    <w:rsid w:val="00A37068"/>
    <w:rsid w:val="00A37910"/>
    <w:rsid w:val="00A411B5"/>
    <w:rsid w:val="00A437D1"/>
    <w:rsid w:val="00A45490"/>
    <w:rsid w:val="00A46B9A"/>
    <w:rsid w:val="00A478AC"/>
    <w:rsid w:val="00A505EB"/>
    <w:rsid w:val="00A5126D"/>
    <w:rsid w:val="00A568A6"/>
    <w:rsid w:val="00A601F1"/>
    <w:rsid w:val="00A61982"/>
    <w:rsid w:val="00A64C2C"/>
    <w:rsid w:val="00A65A05"/>
    <w:rsid w:val="00A679AB"/>
    <w:rsid w:val="00A72FAF"/>
    <w:rsid w:val="00A75F75"/>
    <w:rsid w:val="00A766F9"/>
    <w:rsid w:val="00A7777F"/>
    <w:rsid w:val="00A801E8"/>
    <w:rsid w:val="00A82C88"/>
    <w:rsid w:val="00A82FBE"/>
    <w:rsid w:val="00A95B05"/>
    <w:rsid w:val="00A95E28"/>
    <w:rsid w:val="00A96B0F"/>
    <w:rsid w:val="00AA301C"/>
    <w:rsid w:val="00AA7001"/>
    <w:rsid w:val="00AA7201"/>
    <w:rsid w:val="00AA7ECC"/>
    <w:rsid w:val="00AC746D"/>
    <w:rsid w:val="00AD0F87"/>
    <w:rsid w:val="00AD385B"/>
    <w:rsid w:val="00AD3E0C"/>
    <w:rsid w:val="00AD66C4"/>
    <w:rsid w:val="00AD6DDA"/>
    <w:rsid w:val="00AD6EFE"/>
    <w:rsid w:val="00AE00E7"/>
    <w:rsid w:val="00AE2370"/>
    <w:rsid w:val="00AF1E2E"/>
    <w:rsid w:val="00AF1E4B"/>
    <w:rsid w:val="00AF1E58"/>
    <w:rsid w:val="00AF7A06"/>
    <w:rsid w:val="00AF7C95"/>
    <w:rsid w:val="00B00B9F"/>
    <w:rsid w:val="00B106EE"/>
    <w:rsid w:val="00B10963"/>
    <w:rsid w:val="00B11765"/>
    <w:rsid w:val="00B117FD"/>
    <w:rsid w:val="00B2071F"/>
    <w:rsid w:val="00B25883"/>
    <w:rsid w:val="00B258CB"/>
    <w:rsid w:val="00B32E13"/>
    <w:rsid w:val="00B376FC"/>
    <w:rsid w:val="00B40443"/>
    <w:rsid w:val="00B43FFD"/>
    <w:rsid w:val="00B4595D"/>
    <w:rsid w:val="00B47592"/>
    <w:rsid w:val="00B50B70"/>
    <w:rsid w:val="00B53974"/>
    <w:rsid w:val="00B56A37"/>
    <w:rsid w:val="00B6012D"/>
    <w:rsid w:val="00B60CF0"/>
    <w:rsid w:val="00B61296"/>
    <w:rsid w:val="00B61793"/>
    <w:rsid w:val="00B6759C"/>
    <w:rsid w:val="00B73E6A"/>
    <w:rsid w:val="00B758BC"/>
    <w:rsid w:val="00B759EF"/>
    <w:rsid w:val="00B75C13"/>
    <w:rsid w:val="00B766C0"/>
    <w:rsid w:val="00B7677F"/>
    <w:rsid w:val="00B82990"/>
    <w:rsid w:val="00B90853"/>
    <w:rsid w:val="00B91CB5"/>
    <w:rsid w:val="00B958B8"/>
    <w:rsid w:val="00B95FB2"/>
    <w:rsid w:val="00B97199"/>
    <w:rsid w:val="00BA0123"/>
    <w:rsid w:val="00BA5BA0"/>
    <w:rsid w:val="00BA5D75"/>
    <w:rsid w:val="00BA67A2"/>
    <w:rsid w:val="00BA6E6C"/>
    <w:rsid w:val="00BB0BFB"/>
    <w:rsid w:val="00BB31B9"/>
    <w:rsid w:val="00BB55A9"/>
    <w:rsid w:val="00BC064F"/>
    <w:rsid w:val="00BC1885"/>
    <w:rsid w:val="00BC255D"/>
    <w:rsid w:val="00BD08BD"/>
    <w:rsid w:val="00BD4E2B"/>
    <w:rsid w:val="00BD68A5"/>
    <w:rsid w:val="00BD6B70"/>
    <w:rsid w:val="00BD7B29"/>
    <w:rsid w:val="00C023BE"/>
    <w:rsid w:val="00C02DAC"/>
    <w:rsid w:val="00C0404A"/>
    <w:rsid w:val="00C21770"/>
    <w:rsid w:val="00C27809"/>
    <w:rsid w:val="00C27AF0"/>
    <w:rsid w:val="00C32BF0"/>
    <w:rsid w:val="00C33EE5"/>
    <w:rsid w:val="00C36FC6"/>
    <w:rsid w:val="00C46BCD"/>
    <w:rsid w:val="00C501AA"/>
    <w:rsid w:val="00C515D0"/>
    <w:rsid w:val="00C52FEC"/>
    <w:rsid w:val="00C538F5"/>
    <w:rsid w:val="00C54D7E"/>
    <w:rsid w:val="00C5518E"/>
    <w:rsid w:val="00C57274"/>
    <w:rsid w:val="00C578F0"/>
    <w:rsid w:val="00C61C7F"/>
    <w:rsid w:val="00C649C1"/>
    <w:rsid w:val="00C67639"/>
    <w:rsid w:val="00C8014D"/>
    <w:rsid w:val="00C81FCD"/>
    <w:rsid w:val="00C83297"/>
    <w:rsid w:val="00C84320"/>
    <w:rsid w:val="00C86B55"/>
    <w:rsid w:val="00C91829"/>
    <w:rsid w:val="00C91FDA"/>
    <w:rsid w:val="00C9482B"/>
    <w:rsid w:val="00CA0678"/>
    <w:rsid w:val="00CA078C"/>
    <w:rsid w:val="00CA1B5C"/>
    <w:rsid w:val="00CA3C99"/>
    <w:rsid w:val="00CA4362"/>
    <w:rsid w:val="00CA670D"/>
    <w:rsid w:val="00CB1AEE"/>
    <w:rsid w:val="00CB4B73"/>
    <w:rsid w:val="00CB69FE"/>
    <w:rsid w:val="00CB7265"/>
    <w:rsid w:val="00CB7597"/>
    <w:rsid w:val="00CB7A9E"/>
    <w:rsid w:val="00CC0139"/>
    <w:rsid w:val="00CC091F"/>
    <w:rsid w:val="00CC3342"/>
    <w:rsid w:val="00CC7058"/>
    <w:rsid w:val="00CD08B7"/>
    <w:rsid w:val="00CD2003"/>
    <w:rsid w:val="00CD2727"/>
    <w:rsid w:val="00CD4509"/>
    <w:rsid w:val="00CD4D04"/>
    <w:rsid w:val="00CD67F5"/>
    <w:rsid w:val="00CE1BED"/>
    <w:rsid w:val="00CE2352"/>
    <w:rsid w:val="00CE63BF"/>
    <w:rsid w:val="00CE748D"/>
    <w:rsid w:val="00CF05D7"/>
    <w:rsid w:val="00CF2A99"/>
    <w:rsid w:val="00D02B5C"/>
    <w:rsid w:val="00D06547"/>
    <w:rsid w:val="00D1123C"/>
    <w:rsid w:val="00D11BA9"/>
    <w:rsid w:val="00D11C11"/>
    <w:rsid w:val="00D12271"/>
    <w:rsid w:val="00D1255B"/>
    <w:rsid w:val="00D1373C"/>
    <w:rsid w:val="00D14415"/>
    <w:rsid w:val="00D171CF"/>
    <w:rsid w:val="00D23A19"/>
    <w:rsid w:val="00D26798"/>
    <w:rsid w:val="00D30C47"/>
    <w:rsid w:val="00D33A93"/>
    <w:rsid w:val="00D3427B"/>
    <w:rsid w:val="00D35C33"/>
    <w:rsid w:val="00D36495"/>
    <w:rsid w:val="00D36AAA"/>
    <w:rsid w:val="00D4037A"/>
    <w:rsid w:val="00D4625E"/>
    <w:rsid w:val="00D47270"/>
    <w:rsid w:val="00D4727D"/>
    <w:rsid w:val="00D4736A"/>
    <w:rsid w:val="00D477FC"/>
    <w:rsid w:val="00D50276"/>
    <w:rsid w:val="00D51418"/>
    <w:rsid w:val="00D53C0F"/>
    <w:rsid w:val="00D53C1C"/>
    <w:rsid w:val="00D54BE2"/>
    <w:rsid w:val="00D56B57"/>
    <w:rsid w:val="00D60828"/>
    <w:rsid w:val="00D624B0"/>
    <w:rsid w:val="00D70736"/>
    <w:rsid w:val="00D723E3"/>
    <w:rsid w:val="00D8099C"/>
    <w:rsid w:val="00D82A15"/>
    <w:rsid w:val="00D85A28"/>
    <w:rsid w:val="00D863C9"/>
    <w:rsid w:val="00D90E53"/>
    <w:rsid w:val="00D92C04"/>
    <w:rsid w:val="00D95E38"/>
    <w:rsid w:val="00DA0708"/>
    <w:rsid w:val="00DA0711"/>
    <w:rsid w:val="00DA1C7B"/>
    <w:rsid w:val="00DB08AD"/>
    <w:rsid w:val="00DC1E23"/>
    <w:rsid w:val="00DC397B"/>
    <w:rsid w:val="00DC42A3"/>
    <w:rsid w:val="00DC6A78"/>
    <w:rsid w:val="00DD0E88"/>
    <w:rsid w:val="00DD568D"/>
    <w:rsid w:val="00DE2DE2"/>
    <w:rsid w:val="00DF142D"/>
    <w:rsid w:val="00DF4B3D"/>
    <w:rsid w:val="00DF4F93"/>
    <w:rsid w:val="00DF5F8C"/>
    <w:rsid w:val="00DF6C0E"/>
    <w:rsid w:val="00DF7530"/>
    <w:rsid w:val="00E00A82"/>
    <w:rsid w:val="00E01368"/>
    <w:rsid w:val="00E04FCE"/>
    <w:rsid w:val="00E0765B"/>
    <w:rsid w:val="00E07A52"/>
    <w:rsid w:val="00E114E3"/>
    <w:rsid w:val="00E145DC"/>
    <w:rsid w:val="00E2286D"/>
    <w:rsid w:val="00E25BFA"/>
    <w:rsid w:val="00E27181"/>
    <w:rsid w:val="00E32011"/>
    <w:rsid w:val="00E372F9"/>
    <w:rsid w:val="00E43D09"/>
    <w:rsid w:val="00E44541"/>
    <w:rsid w:val="00E4577A"/>
    <w:rsid w:val="00E466D2"/>
    <w:rsid w:val="00E51996"/>
    <w:rsid w:val="00E529C2"/>
    <w:rsid w:val="00E53E5F"/>
    <w:rsid w:val="00E75F4F"/>
    <w:rsid w:val="00E85802"/>
    <w:rsid w:val="00E9413B"/>
    <w:rsid w:val="00EA207B"/>
    <w:rsid w:val="00EA42A2"/>
    <w:rsid w:val="00EB5BF4"/>
    <w:rsid w:val="00EC6E99"/>
    <w:rsid w:val="00ED3082"/>
    <w:rsid w:val="00ED3BD1"/>
    <w:rsid w:val="00ED4F1E"/>
    <w:rsid w:val="00ED795D"/>
    <w:rsid w:val="00EE079D"/>
    <w:rsid w:val="00EE28AD"/>
    <w:rsid w:val="00EE3F82"/>
    <w:rsid w:val="00EE5C1C"/>
    <w:rsid w:val="00EF00B1"/>
    <w:rsid w:val="00EF1C34"/>
    <w:rsid w:val="00EF400A"/>
    <w:rsid w:val="00F012DC"/>
    <w:rsid w:val="00F028CD"/>
    <w:rsid w:val="00F07695"/>
    <w:rsid w:val="00F07F00"/>
    <w:rsid w:val="00F109EB"/>
    <w:rsid w:val="00F117A3"/>
    <w:rsid w:val="00F13DF9"/>
    <w:rsid w:val="00F21CFF"/>
    <w:rsid w:val="00F233E1"/>
    <w:rsid w:val="00F314AE"/>
    <w:rsid w:val="00F34827"/>
    <w:rsid w:val="00F36409"/>
    <w:rsid w:val="00F36521"/>
    <w:rsid w:val="00F37365"/>
    <w:rsid w:val="00F40FBD"/>
    <w:rsid w:val="00F42C6A"/>
    <w:rsid w:val="00F503F6"/>
    <w:rsid w:val="00F525B5"/>
    <w:rsid w:val="00F52BDF"/>
    <w:rsid w:val="00F535DB"/>
    <w:rsid w:val="00F53827"/>
    <w:rsid w:val="00F54016"/>
    <w:rsid w:val="00F57970"/>
    <w:rsid w:val="00F57AA2"/>
    <w:rsid w:val="00F609B9"/>
    <w:rsid w:val="00F6142F"/>
    <w:rsid w:val="00F65360"/>
    <w:rsid w:val="00F65FF4"/>
    <w:rsid w:val="00F6618F"/>
    <w:rsid w:val="00F707BE"/>
    <w:rsid w:val="00F72D9C"/>
    <w:rsid w:val="00F72E79"/>
    <w:rsid w:val="00F738D1"/>
    <w:rsid w:val="00F741C2"/>
    <w:rsid w:val="00F74A65"/>
    <w:rsid w:val="00F751B5"/>
    <w:rsid w:val="00F81DBA"/>
    <w:rsid w:val="00F81E91"/>
    <w:rsid w:val="00F82C0F"/>
    <w:rsid w:val="00F839A6"/>
    <w:rsid w:val="00F84FB7"/>
    <w:rsid w:val="00F86A40"/>
    <w:rsid w:val="00F90A91"/>
    <w:rsid w:val="00F920A2"/>
    <w:rsid w:val="00F92B8B"/>
    <w:rsid w:val="00FA5D2B"/>
    <w:rsid w:val="00FB0841"/>
    <w:rsid w:val="00FB1309"/>
    <w:rsid w:val="00FB334F"/>
    <w:rsid w:val="00FC00C4"/>
    <w:rsid w:val="00FC7166"/>
    <w:rsid w:val="00FC79BF"/>
    <w:rsid w:val="00FD1D0A"/>
    <w:rsid w:val="00FD326C"/>
    <w:rsid w:val="00FE0C36"/>
    <w:rsid w:val="00FE3B0B"/>
    <w:rsid w:val="00FE5926"/>
    <w:rsid w:val="00FF0A30"/>
    <w:rsid w:val="00FF1388"/>
    <w:rsid w:val="00FF3BD9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ff75,#ffff85,#ffff6d"/>
    </o:shapedefaults>
    <o:shapelayout v:ext="edit">
      <o:idmap v:ext="edit" data="2"/>
    </o:shapelayout>
  </w:shapeDefaults>
  <w:decimalSymbol w:val="."/>
  <w:listSeparator w:val=","/>
  <w14:docId w14:val="368B02B4"/>
  <w15:docId w15:val="{06DE8641-72A8-4435-9982-675D3D6E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F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1C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1C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86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4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3BD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95E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2FC5"/>
    <w:pPr>
      <w:ind w:left="720"/>
      <w:contextualSpacing/>
    </w:pPr>
  </w:style>
  <w:style w:type="character" w:styleId="Hyperlink">
    <w:name w:val="Hyperlink"/>
    <w:basedOn w:val="DefaultParagraphFont"/>
    <w:unhideWhenUsed/>
    <w:rsid w:val="00543E9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543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CA"/>
    </w:rPr>
  </w:style>
  <w:style w:type="character" w:customStyle="1" w:styleId="SubtitleChar">
    <w:name w:val="Subtitle Char"/>
    <w:basedOn w:val="DefaultParagraphFont"/>
    <w:link w:val="Subtitle"/>
    <w:rsid w:val="00543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  <w:style w:type="character" w:styleId="CommentReference">
    <w:name w:val="annotation reference"/>
    <w:basedOn w:val="DefaultParagraphFont"/>
    <w:semiHidden/>
    <w:unhideWhenUsed/>
    <w:rsid w:val="008542E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54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42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4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42EB"/>
    <w:rPr>
      <w:b/>
      <w:bCs/>
    </w:rPr>
  </w:style>
  <w:style w:type="paragraph" w:styleId="Revision">
    <w:name w:val="Revision"/>
    <w:hidden/>
    <w:uiPriority w:val="99"/>
    <w:semiHidden/>
    <w:rsid w:val="00B75C13"/>
    <w:rPr>
      <w:sz w:val="24"/>
      <w:szCs w:val="24"/>
    </w:rPr>
  </w:style>
  <w:style w:type="character" w:customStyle="1" w:styleId="cf01">
    <w:name w:val="cf01"/>
    <w:basedOn w:val="DefaultParagraphFont"/>
    <w:rsid w:val="00195D0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g\My%20Documents\GGK\GGK%20Manual%20-%20July%202011\July%202011%20Manual%20Update%20-LG\Forms%20-%20July%202011\GGK%20IIF%20-%20Sept%202011%20-%20L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Number xmlns="95385a3f-87cf-43f8-9bdf-20c2a698b4d5">CS F 099</FormNumber>
    <Category xmlns="95385a3f-87cf-43f8-9bdf-20c2a698b4d5">CS Childrens Services</Category>
    <ApprovedBy xmlns="95385a3f-87cf-43f8-9bdf-20c2a698b4d5">
      <UserInfo>
        <DisplayName/>
        <AccountId xsi:nil="true"/>
        <AccountType/>
      </UserInfo>
    </Approv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0FCEEE475ED4D9CA79F7979E6D139" ma:contentTypeVersion="15" ma:contentTypeDescription="Create a new document." ma:contentTypeScope="" ma:versionID="b1dda0cd0ee81bc0c67e8e6b647fc3a3">
  <xsd:schema xmlns:xsd="http://www.w3.org/2001/XMLSchema" xmlns:xs="http://www.w3.org/2001/XMLSchema" xmlns:p="http://schemas.microsoft.com/office/2006/metadata/properties" xmlns:ns2="95385a3f-87cf-43f8-9bdf-20c2a698b4d5" xmlns:ns3="ca58ebc4-cebe-489e-9aaa-74f13cbe0a88" targetNamespace="http://schemas.microsoft.com/office/2006/metadata/properties" ma:root="true" ma:fieldsID="8ac183c59daff0992ac4bc5a8979c480" ns2:_="" ns3:_="">
    <xsd:import namespace="95385a3f-87cf-43f8-9bdf-20c2a698b4d5"/>
    <xsd:import namespace="ca58ebc4-cebe-489e-9aaa-74f13cbe0a88"/>
    <xsd:element name="properties">
      <xsd:complexType>
        <xsd:sequence>
          <xsd:element name="documentManagement">
            <xsd:complexType>
              <xsd:all>
                <xsd:element ref="ns2:FormNumber"/>
                <xsd:element ref="ns2:Category"/>
                <xsd:element ref="ns2:ApprovedB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85a3f-87cf-43f8-9bdf-20c2a698b4d5" elementFormDefault="qualified">
    <xsd:import namespace="http://schemas.microsoft.com/office/2006/documentManagement/types"/>
    <xsd:import namespace="http://schemas.microsoft.com/office/infopath/2007/PartnerControls"/>
    <xsd:element name="FormNumber" ma:index="1" ma:displayName="Form Number" ma:format="Dropdown" ma:internalName="FormNumber">
      <xsd:simpleType>
        <xsd:restriction base="dms:Text">
          <xsd:maxLength value="255"/>
        </xsd:restriction>
      </xsd:simpleType>
    </xsd:element>
    <xsd:element name="Category" ma:index="3" ma:displayName="Category" ma:format="Dropdown" ma:internalName="Category">
      <xsd:simpleType>
        <xsd:restriction base="dms:Choice">
          <xsd:enumeration value="Adm"/>
          <xsd:enumeration value="AS F Adult Services"/>
          <xsd:enumeration value="CFF Crisis Flex Fund"/>
          <xsd:enumeration value="CRI Crisis"/>
          <xsd:enumeration value="CO Councils"/>
          <xsd:enumeration value="CORP Corp Services"/>
          <xsd:enumeration value="CS Childrens Services"/>
          <xsd:enumeration value="DC Distress Centre"/>
          <xsd:enumeration value="DS Direct Service"/>
          <xsd:enumeration value="ED Eating Disorders"/>
          <xsd:enumeration value="EPI First Episode Psychosis"/>
          <xsd:enumeration value="EXTERNAL Referal Forms"/>
          <xsd:enumeration value="FF Flex Funds"/>
          <xsd:enumeration value="FI Finance"/>
          <xsd:enumeration value="FR Friends Program"/>
          <xsd:enumeration value="FSO Family Support Options"/>
          <xsd:enumeration value="H&amp;S Health &amp; Safety"/>
          <xsd:enumeration value="HR Human Resources"/>
          <xsd:enumeration value="HS Housing"/>
          <xsd:enumeration value="MHJ Mental Health &amp; Justice"/>
          <xsd:enumeration value="MHP Mental Health Promotion"/>
          <xsd:enumeration value="REF Referral Forms"/>
          <xsd:enumeration value="RHP Risk HIM &amp; Privacy"/>
          <xsd:enumeration value="SEN Seniors"/>
          <xsd:enumeration value="SHPS Self Help &amp; Peer Support"/>
          <xsd:enumeration value="TM Telemedicine"/>
          <xsd:enumeration value="VS Volunteer Services"/>
          <xsd:enumeration value="IMP IMPACT"/>
          <xsd:enumeration value="H247 Here 24/7"/>
        </xsd:restriction>
      </xsd:simpleType>
    </xsd:element>
    <xsd:element name="ApprovedBy" ma:index="4" nillable="true" ma:displayName="Approved By" ma:format="Dropdown" ma:list="UserInfo" ma:SearchPeopleOnly="false" ma:SharePointGroup="0" ma:internalName="ApprovedBy" ma:readOnly="false" ma:showField="Job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8ebc4-cebe-489e-9aaa-74f13cbe0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7431C-C628-4B61-AA4A-FFCC72737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2AAB4-CE8C-4820-B87D-EBBBAF4E5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FFAD4-B2DC-4E74-8696-22CC41135A07}">
  <ds:schemaRefs>
    <ds:schemaRef ds:uri="http://schemas.microsoft.com/office/2006/metadata/properties"/>
    <ds:schemaRef ds:uri="http://schemas.microsoft.com/office/infopath/2007/PartnerControls"/>
    <ds:schemaRef ds:uri="95385a3f-87cf-43f8-9bdf-20c2a698b4d5"/>
  </ds:schemaRefs>
</ds:datastoreItem>
</file>

<file path=customXml/itemProps4.xml><?xml version="1.0" encoding="utf-8"?>
<ds:datastoreItem xmlns:ds="http://schemas.openxmlformats.org/officeDocument/2006/customXml" ds:itemID="{716E969A-D605-4B24-B26B-80FAC14D2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85a3f-87cf-43f8-9bdf-20c2a698b4d5"/>
    <ds:schemaRef ds:uri="ca58ebc4-cebe-489e-9aaa-74f13cbe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GGK IIF - Sept 2011 - LG</Template>
  <TotalTime>9</TotalTime>
  <Pages>2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wdghu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Here4Kids Referral Form</dc:title>
  <dc:creator>Lisa Genereux</dc:creator>
  <cp:lastModifiedBy>Lia Aramini</cp:lastModifiedBy>
  <cp:revision>8</cp:revision>
  <cp:lastPrinted>2017-11-20T16:04:00Z</cp:lastPrinted>
  <dcterms:created xsi:type="dcterms:W3CDTF">2024-04-18T14:45:00Z</dcterms:created>
  <dcterms:modified xsi:type="dcterms:W3CDTF">2024-07-15T19:04:00Z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0x0101003CD0FCEEE475ED4D9CA79F7979E6D139</vt:lpwstr>
  </property>
  <property fmtid="{D5CDD505-2E9C-101B-9397-08002B2CF9AE}" pid="3" name="MediaServiceImageTags">
    <vt:lpwstr/>
  </property>
</Properties>
</file>